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D5F91" w:rsidRPr="006B383C" w:rsidRDefault="00310CEE" w:rsidP="002835E1">
      <w:pPr>
        <w:pStyle w:val="ContactInfo"/>
        <w:rPr>
          <w:rFonts w:cstheme="minorHAnsi"/>
        </w:rPr>
      </w:pPr>
      <w:sdt>
        <w:sdtPr>
          <w:rPr>
            <w:rFonts w:cstheme="minorHAnsi"/>
          </w:rPr>
          <w:alias w:val="Enter recipient name:"/>
          <w:tag w:val="Enter recipient name:"/>
          <w:id w:val="1731347254"/>
          <w:placeholder>
            <w:docPart w:val="1EB677BEE3424448BA1F806AF8F5FBFC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086A7F" w:rsidRPr="00086A7F">
            <w:rPr>
              <w:rFonts w:cstheme="minorHAnsi"/>
              <w:color w:val="FF0000"/>
            </w:rPr>
            <w:t>[</w:t>
          </w:r>
          <w:r w:rsidR="00ED33B5" w:rsidRPr="00086A7F">
            <w:rPr>
              <w:rFonts w:cstheme="minorHAnsi"/>
              <w:color w:val="FF0000"/>
            </w:rPr>
            <w:t>MP</w:t>
          </w:r>
          <w:r w:rsidR="00287A23" w:rsidRPr="00086A7F">
            <w:rPr>
              <w:rFonts w:cstheme="minorHAnsi"/>
              <w:color w:val="FF0000"/>
            </w:rPr>
            <w:t>’</w:t>
          </w:r>
          <w:r w:rsidR="00ED33B5" w:rsidRPr="00086A7F">
            <w:rPr>
              <w:rFonts w:cstheme="minorHAnsi"/>
              <w:color w:val="FF0000"/>
            </w:rPr>
            <w:t>s</w:t>
          </w:r>
          <w:r w:rsidR="002835E1" w:rsidRPr="00086A7F">
            <w:rPr>
              <w:rFonts w:cstheme="minorHAnsi"/>
              <w:color w:val="FF0000"/>
            </w:rPr>
            <w:t xml:space="preserve"> Name</w:t>
          </w:r>
          <w:r w:rsidR="00086A7F">
            <w:rPr>
              <w:rFonts w:cstheme="minorHAnsi"/>
              <w:color w:val="FF0000"/>
            </w:rPr>
            <w:t>]</w:t>
          </w:r>
        </w:sdtContent>
      </w:sdt>
    </w:p>
    <w:p w:rsidR="00ED33B5" w:rsidRPr="006B383C" w:rsidRDefault="00ED33B5" w:rsidP="002835E1">
      <w:pPr>
        <w:pStyle w:val="ContactInfo"/>
        <w:rPr>
          <w:rFonts w:cstheme="minorHAnsi"/>
        </w:rPr>
      </w:pPr>
      <w:r w:rsidRPr="006B383C">
        <w:rPr>
          <w:rFonts w:cstheme="minorHAnsi"/>
        </w:rPr>
        <w:t>Freepost Parliament</w:t>
      </w:r>
    </w:p>
    <w:p w:rsidR="00ED33B5" w:rsidRPr="006B383C" w:rsidRDefault="00173765" w:rsidP="002835E1">
      <w:pPr>
        <w:pStyle w:val="ContactInfo"/>
        <w:rPr>
          <w:rFonts w:cstheme="minorHAnsi"/>
        </w:rPr>
      </w:pPr>
      <w:r w:rsidRPr="006B383C">
        <w:rPr>
          <w:rFonts w:cstheme="minorHAnsi"/>
        </w:rPr>
        <w:t>Private Bag 18 888</w:t>
      </w:r>
    </w:p>
    <w:p w:rsidR="00173765" w:rsidRPr="006B383C" w:rsidRDefault="00173765" w:rsidP="002835E1">
      <w:pPr>
        <w:pStyle w:val="ContactInfo"/>
        <w:rPr>
          <w:rFonts w:cstheme="minorHAnsi"/>
        </w:rPr>
      </w:pPr>
      <w:r w:rsidRPr="006B383C">
        <w:rPr>
          <w:rFonts w:cstheme="minorHAnsi"/>
        </w:rPr>
        <w:t xml:space="preserve">Parliament </w:t>
      </w:r>
      <w:r w:rsidR="004119D4" w:rsidRPr="006B383C">
        <w:rPr>
          <w:rFonts w:cstheme="minorHAnsi"/>
        </w:rPr>
        <w:t>Buildings</w:t>
      </w:r>
    </w:p>
    <w:p w:rsidR="00173765" w:rsidRPr="006B383C" w:rsidRDefault="00173765" w:rsidP="002835E1">
      <w:pPr>
        <w:pStyle w:val="ContactInfo"/>
        <w:rPr>
          <w:rFonts w:cstheme="minorHAnsi"/>
        </w:rPr>
      </w:pPr>
      <w:r w:rsidRPr="006B383C">
        <w:rPr>
          <w:rFonts w:cstheme="minorHAnsi"/>
        </w:rPr>
        <w:t>Wellington 6061</w:t>
      </w:r>
    </w:p>
    <w:p w:rsidR="00D27A70" w:rsidRPr="006B383C" w:rsidRDefault="00310CEE" w:rsidP="002835E1">
      <w:pPr>
        <w:pStyle w:val="Salutation"/>
        <w:rPr>
          <w:rFonts w:cstheme="minorHAnsi"/>
        </w:rPr>
      </w:pPr>
      <w:sdt>
        <w:sdtPr>
          <w:rPr>
            <w:rFonts w:cstheme="minorHAnsi"/>
          </w:rPr>
          <w:id w:val="-1218502422"/>
          <w:placeholder>
            <w:docPart w:val="DefaultPlaceholder_1082065158"/>
          </w:placeholder>
        </w:sdtPr>
        <w:sdtEndPr/>
        <w:sdtContent>
          <w:r w:rsidR="00ED33B5" w:rsidRPr="006B383C">
            <w:rPr>
              <w:rFonts w:cstheme="minorHAnsi"/>
            </w:rPr>
            <w:t xml:space="preserve">Kia </w:t>
          </w:r>
          <w:proofErr w:type="spellStart"/>
          <w:r w:rsidR="00ED33B5" w:rsidRPr="006B383C">
            <w:rPr>
              <w:rFonts w:cstheme="minorHAnsi"/>
            </w:rPr>
            <w:t>ora</w:t>
          </w:r>
          <w:proofErr w:type="spellEnd"/>
        </w:sdtContent>
      </w:sdt>
      <w:r w:rsidR="002835E1" w:rsidRPr="006B383C">
        <w:rPr>
          <w:rFonts w:cstheme="minorHAnsi"/>
        </w:rPr>
        <w:t xml:space="preserve"> </w:t>
      </w:r>
      <w:sdt>
        <w:sdtPr>
          <w:rPr>
            <w:rFonts w:cstheme="minorHAnsi"/>
          </w:rPr>
          <w:alias w:val="Recipient name:"/>
          <w:tag w:val="Recipient name:"/>
          <w:id w:val="1731347329"/>
          <w:placeholder>
            <w:docPart w:val="19213A4FE2114DC78B49CFD8154F7620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086A7F" w:rsidRPr="00086A7F">
            <w:rPr>
              <w:rFonts w:cstheme="minorHAnsi"/>
              <w:color w:val="FF0000"/>
            </w:rPr>
            <w:t>[</w:t>
          </w:r>
          <w:r w:rsidR="00ED33B5" w:rsidRPr="00086A7F">
            <w:rPr>
              <w:rFonts w:cstheme="minorHAnsi"/>
              <w:color w:val="FF0000"/>
            </w:rPr>
            <w:t>MP</w:t>
          </w:r>
          <w:r w:rsidR="00287A23" w:rsidRPr="00086A7F">
            <w:rPr>
              <w:rFonts w:cstheme="minorHAnsi"/>
              <w:color w:val="FF0000"/>
            </w:rPr>
            <w:t>’</w:t>
          </w:r>
          <w:r w:rsidR="00ED33B5" w:rsidRPr="00086A7F">
            <w:rPr>
              <w:rFonts w:cstheme="minorHAnsi"/>
              <w:color w:val="FF0000"/>
            </w:rPr>
            <w:t>s</w:t>
          </w:r>
          <w:r w:rsidR="002835E1" w:rsidRPr="00086A7F">
            <w:rPr>
              <w:rFonts w:cstheme="minorHAnsi"/>
              <w:color w:val="FF0000"/>
            </w:rPr>
            <w:t xml:space="preserve"> Name</w:t>
          </w:r>
          <w:r w:rsidR="00086A7F">
            <w:rPr>
              <w:rFonts w:cstheme="minorHAnsi"/>
              <w:color w:val="FF0000"/>
            </w:rPr>
            <w:t>]</w:t>
          </w:r>
        </w:sdtContent>
      </w:sdt>
      <w:r w:rsidR="00ED33B5" w:rsidRPr="006B383C">
        <w:rPr>
          <w:rFonts w:cstheme="minorHAnsi"/>
        </w:rPr>
        <w:t>,</w:t>
      </w:r>
    </w:p>
    <w:p w:rsidR="00287A23" w:rsidRPr="006B383C" w:rsidRDefault="00287A23" w:rsidP="00287A23">
      <w:pPr>
        <w:pStyle w:val="Signature"/>
        <w:tabs>
          <w:tab w:val="center" w:pos="4320"/>
        </w:tabs>
        <w:rPr>
          <w:rFonts w:cstheme="minorHAnsi"/>
        </w:rPr>
      </w:pPr>
      <w:r w:rsidRPr="006B383C">
        <w:rPr>
          <w:rFonts w:cstheme="minorHAnsi"/>
        </w:rPr>
        <w:t xml:space="preserve">My name is </w:t>
      </w:r>
      <w:sdt>
        <w:sdtPr>
          <w:rPr>
            <w:rFonts w:cstheme="minorHAnsi"/>
          </w:rPr>
          <w:alias w:val="Name:"/>
          <w:tag w:val="Name:"/>
          <w:id w:val="3399961"/>
          <w:placeholder>
            <w:docPart w:val="B3185B827D914136A5DDEB4ADA0AE3F5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 w:multiLine="1"/>
        </w:sdtPr>
        <w:sdtEndPr/>
        <w:sdtContent>
          <w:r w:rsidR="00086A7F" w:rsidRPr="00086A7F">
            <w:rPr>
              <w:rFonts w:cstheme="minorHAnsi"/>
              <w:color w:val="FF0000"/>
            </w:rPr>
            <w:t>[</w:t>
          </w:r>
          <w:r w:rsidRPr="00086A7F">
            <w:rPr>
              <w:rFonts w:cstheme="minorHAnsi"/>
              <w:color w:val="FF0000"/>
            </w:rPr>
            <w:t>Your Name</w:t>
          </w:r>
          <w:r w:rsidR="00086A7F">
            <w:rPr>
              <w:rFonts w:cstheme="minorHAnsi"/>
              <w:color w:val="FF0000"/>
            </w:rPr>
            <w:t>]</w:t>
          </w:r>
        </w:sdtContent>
      </w:sdt>
      <w:r w:rsidRPr="006B383C">
        <w:rPr>
          <w:rFonts w:cstheme="minorHAnsi"/>
        </w:rPr>
        <w:t xml:space="preserve">, I live in </w:t>
      </w:r>
      <w:sdt>
        <w:sdtPr>
          <w:rPr>
            <w:rFonts w:cstheme="minorHAnsi"/>
          </w:rPr>
          <w:id w:val="1818609905"/>
          <w:placeholder>
            <w:docPart w:val="E49A3D0E6D2F40BD83F9386FA3A54A9F"/>
          </w:placeholder>
          <w:showingPlcHdr/>
        </w:sdtPr>
        <w:sdtEndPr/>
        <w:sdtContent>
          <w:r w:rsidR="00086A7F" w:rsidRPr="00086A7F">
            <w:rPr>
              <w:rFonts w:cstheme="minorHAnsi"/>
              <w:color w:val="FF0000"/>
            </w:rPr>
            <w:t>[</w:t>
          </w:r>
          <w:r w:rsidRPr="00086A7F">
            <w:rPr>
              <w:rFonts w:cstheme="minorHAnsi"/>
              <w:color w:val="FF0000"/>
            </w:rPr>
            <w:t>Your</w:t>
          </w:r>
          <w:r w:rsidR="00181F74" w:rsidRPr="00086A7F">
            <w:rPr>
              <w:rFonts w:cstheme="minorHAnsi"/>
              <w:color w:val="FF0000"/>
            </w:rPr>
            <w:t xml:space="preserve"> </w:t>
          </w:r>
          <w:r w:rsidRPr="00086A7F">
            <w:rPr>
              <w:rFonts w:cstheme="minorHAnsi"/>
              <w:color w:val="FF0000"/>
            </w:rPr>
            <w:t>City/Town</w:t>
          </w:r>
          <w:r w:rsidR="00086A7F">
            <w:rPr>
              <w:rFonts w:cstheme="minorHAnsi"/>
              <w:color w:val="FF0000"/>
            </w:rPr>
            <w:t>]</w:t>
          </w:r>
        </w:sdtContent>
      </w:sdt>
      <w:r w:rsidRPr="006B383C">
        <w:rPr>
          <w:rFonts w:cstheme="minorHAnsi"/>
        </w:rPr>
        <w:t xml:space="preserve">, and I am </w:t>
      </w:r>
      <w:sdt>
        <w:sdtPr>
          <w:rPr>
            <w:rFonts w:cstheme="minorHAnsi"/>
          </w:rPr>
          <w:id w:val="-1797285613"/>
          <w:placeholder>
            <w:docPart w:val="01EA361FA9CF4E16920E2B0EDC124084"/>
          </w:placeholder>
          <w:showingPlcHdr/>
        </w:sdtPr>
        <w:sdtEndPr/>
        <w:sdtContent>
          <w:r w:rsidR="00086A7F" w:rsidRPr="00086A7F">
            <w:rPr>
              <w:rFonts w:cstheme="minorHAnsi"/>
              <w:color w:val="FF0000"/>
            </w:rPr>
            <w:t>[</w:t>
          </w:r>
          <w:r w:rsidRPr="00086A7F">
            <w:rPr>
              <w:rFonts w:cstheme="minorHAnsi"/>
              <w:color w:val="FF0000"/>
            </w:rPr>
            <w:t>Your Age</w:t>
          </w:r>
          <w:r w:rsidR="00086A7F">
            <w:rPr>
              <w:rFonts w:cstheme="minorHAnsi"/>
              <w:color w:val="FF0000"/>
            </w:rPr>
            <w:t>]</w:t>
          </w:r>
        </w:sdtContent>
      </w:sdt>
      <w:r w:rsidRPr="006B383C">
        <w:rPr>
          <w:rFonts w:cstheme="minorHAnsi"/>
        </w:rPr>
        <w:t xml:space="preserve"> years old.</w:t>
      </w:r>
    </w:p>
    <w:sdt>
      <w:sdtPr>
        <w:rPr>
          <w:rFonts w:cstheme="minorHAnsi"/>
        </w:rPr>
        <w:id w:val="891696317"/>
        <w:placeholder>
          <w:docPart w:val="DefaultPlaceholder_1082065158"/>
        </w:placeholder>
      </w:sdtPr>
      <w:sdtEndPr/>
      <w:sdtContent>
        <w:p w:rsidR="00287A23" w:rsidRPr="006B383C" w:rsidRDefault="00287A23" w:rsidP="009F1BC6">
          <w:pPr>
            <w:rPr>
              <w:rFonts w:cstheme="minorHAnsi"/>
            </w:rPr>
          </w:pPr>
          <w:r w:rsidRPr="006B383C">
            <w:rPr>
              <w:rFonts w:cstheme="minorHAnsi"/>
            </w:rPr>
            <w:t>I would like you to support a strong Zero Carbon Bill that keeps warming to no more than 1.5 degrees. This will protect nature and people from climate change.</w:t>
          </w:r>
        </w:p>
      </w:sdtContent>
    </w:sdt>
    <w:p w:rsidR="002838DA" w:rsidRPr="006B383C" w:rsidRDefault="00310CEE" w:rsidP="009F1BC6">
      <w:pPr>
        <w:rPr>
          <w:rFonts w:cstheme="minorHAnsi"/>
        </w:rPr>
      </w:pPr>
      <w:sdt>
        <w:sdtPr>
          <w:rPr>
            <w:rFonts w:cstheme="minorHAnsi"/>
          </w:rPr>
          <w:id w:val="-2112583683"/>
          <w:placeholder>
            <w:docPart w:val="1C6200953B9C4A42BF6D2197E6DC0FEA"/>
          </w:placeholder>
          <w:temporary/>
          <w:showingPlcHdr/>
        </w:sdtPr>
        <w:sdtEndPr/>
        <w:sdtContent>
          <w:r w:rsidR="00173765" w:rsidRPr="006B383C">
            <w:rPr>
              <w:rFonts w:cstheme="minorHAnsi"/>
            </w:rPr>
            <w:t>Climate change is very important to me because I’ve seen:</w:t>
          </w:r>
        </w:sdtContent>
      </w:sdt>
      <w:r w:rsidR="00266A88" w:rsidRPr="006B383C">
        <w:rPr>
          <w:rFonts w:cstheme="minorHAnsi"/>
        </w:rPr>
        <w:t xml:space="preserve"> </w:t>
      </w:r>
    </w:p>
    <w:sdt>
      <w:sdtPr>
        <w:rPr>
          <w:rFonts w:cstheme="minorHAnsi"/>
        </w:rPr>
        <w:alias w:val="Examples of climate change:"/>
        <w:tag w:val="Examples of climate change:"/>
        <w:id w:val="-204032791"/>
        <w:placeholder>
          <w:docPart w:val="38870C1782FA424589BF63618644EDBE"/>
        </w:placeholder>
        <w:showingPlcHdr/>
        <w:docPartList>
          <w:docPartGallery w:val="Quick Parts"/>
        </w:docPartList>
      </w:sdtPr>
      <w:sdtEndPr/>
      <w:sdtContent>
        <w:p w:rsidR="00173765" w:rsidRPr="006B383C" w:rsidRDefault="00086A7F" w:rsidP="00173765">
          <w:pPr>
            <w:pStyle w:val="ListParagraph"/>
            <w:numPr>
              <w:ilvl w:val="0"/>
              <w:numId w:val="13"/>
            </w:numPr>
            <w:rPr>
              <w:rFonts w:cstheme="minorHAnsi"/>
            </w:rPr>
          </w:pPr>
          <w:r>
            <w:rPr>
              <w:rFonts w:cstheme="minorHAnsi"/>
              <w:color w:val="FF0000"/>
            </w:rPr>
            <w:t>[</w:t>
          </w:r>
          <w:r w:rsidR="00173765" w:rsidRPr="00086A7F">
            <w:rPr>
              <w:rFonts w:cstheme="minorHAnsi"/>
              <w:color w:val="FF0000"/>
            </w:rPr>
            <w:t>Give some examples of how your world is changing</w:t>
          </w:r>
          <w:r w:rsidR="00173765" w:rsidRPr="00086A7F">
            <w:rPr>
              <w:rStyle w:val="PlaceholderText"/>
              <w:rFonts w:cstheme="minorHAnsi"/>
              <w:color w:val="FF0000"/>
            </w:rPr>
            <w:t>.</w:t>
          </w:r>
          <w:r>
            <w:rPr>
              <w:rStyle w:val="PlaceholderText"/>
              <w:rFonts w:cstheme="minorHAnsi"/>
              <w:color w:val="FF0000"/>
            </w:rPr>
            <w:t>]</w:t>
          </w:r>
        </w:p>
      </w:sdtContent>
    </w:sdt>
    <w:p w:rsidR="00272AE7" w:rsidRPr="006B383C" w:rsidRDefault="00310CEE" w:rsidP="009F1BC6">
      <w:pPr>
        <w:rPr>
          <w:rFonts w:cstheme="minorHAnsi"/>
        </w:rPr>
      </w:pPr>
      <w:sdt>
        <w:sdtPr>
          <w:rPr>
            <w:rFonts w:cstheme="minorHAnsi"/>
          </w:rPr>
          <w:id w:val="-219517962"/>
          <w:placeholder>
            <w:docPart w:val="7410907537FA471EA208BCFB0E6B156B"/>
          </w:placeholder>
          <w:temporary/>
          <w:showingPlcHdr/>
        </w:sdtPr>
        <w:sdtEndPr/>
        <w:sdtContent>
          <w:r w:rsidR="00173765" w:rsidRPr="006B383C">
            <w:rPr>
              <w:rFonts w:cstheme="minorHAnsi"/>
            </w:rPr>
            <w:t>Will you help pass a Zero Carbon Bill to lower our greenhouse gas emissions?</w:t>
          </w:r>
        </w:sdtContent>
      </w:sdt>
    </w:p>
    <w:p w:rsidR="00FD5F91" w:rsidRPr="006B383C" w:rsidRDefault="00310CEE" w:rsidP="00FD5F91">
      <w:pPr>
        <w:pStyle w:val="Closing"/>
        <w:rPr>
          <w:rFonts w:cstheme="minorHAnsi"/>
        </w:rPr>
      </w:pPr>
      <w:sdt>
        <w:sdtPr>
          <w:rPr>
            <w:rFonts w:cstheme="minorHAnsi"/>
          </w:rPr>
          <w:id w:val="-1142649085"/>
          <w:placeholder>
            <w:docPart w:val="34567E14606A4BB582F02EEF637E061E"/>
          </w:placeholder>
          <w:showingPlcHdr/>
        </w:sdtPr>
        <w:sdtEndPr/>
        <w:sdtContent>
          <w:r w:rsidR="00173765" w:rsidRPr="006B383C">
            <w:rPr>
              <w:rFonts w:cstheme="minorHAnsi"/>
            </w:rPr>
            <w:t>Ng</w:t>
          </w:r>
          <w:r w:rsidR="00173765" w:rsidRPr="006B383C">
            <w:rPr>
              <w:rFonts w:cstheme="minorHAnsi"/>
              <w:lang w:val="mi-NZ"/>
            </w:rPr>
            <w:t>ā mihi</w:t>
          </w:r>
          <w:r w:rsidR="00266A88" w:rsidRPr="006B383C">
            <w:rPr>
              <w:rFonts w:cstheme="minorHAnsi"/>
            </w:rPr>
            <w:t>,</w:t>
          </w:r>
        </w:sdtContent>
      </w:sdt>
    </w:p>
    <w:sdt>
      <w:sdtPr>
        <w:rPr>
          <w:rFonts w:cstheme="minorHAnsi"/>
        </w:rPr>
        <w:alias w:val="Name:"/>
        <w:tag w:val="Name:"/>
        <w:id w:val="1731347581"/>
        <w:placeholder>
          <w:docPart w:val="497F06E89F59468C9F1763EF0DBA3D12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:rsidR="002835E1" w:rsidRPr="006B383C" w:rsidRDefault="00086A7F" w:rsidP="00282BFD">
          <w:pPr>
            <w:pStyle w:val="Signature"/>
            <w:rPr>
              <w:rFonts w:cstheme="minorHAnsi"/>
            </w:rPr>
          </w:pPr>
          <w:r>
            <w:rPr>
              <w:rFonts w:cstheme="minorHAnsi"/>
              <w:color w:val="FF0000"/>
            </w:rPr>
            <w:t>[</w:t>
          </w:r>
          <w:r w:rsidR="00181F74" w:rsidRPr="00086A7F">
            <w:rPr>
              <w:rFonts w:cstheme="minorHAnsi"/>
              <w:color w:val="FF0000"/>
            </w:rPr>
            <w:t xml:space="preserve">Sign </w:t>
          </w:r>
          <w:r w:rsidR="002835E1" w:rsidRPr="00086A7F">
            <w:rPr>
              <w:rFonts w:cstheme="minorHAnsi"/>
              <w:color w:val="FF0000"/>
            </w:rPr>
            <w:t>Your Name</w:t>
          </w:r>
          <w:r>
            <w:rPr>
              <w:rFonts w:cstheme="minorHAnsi"/>
              <w:color w:val="FF0000"/>
            </w:rPr>
            <w:t>]</w:t>
          </w:r>
        </w:p>
      </w:sdtContent>
    </w:sdt>
    <w:sdt>
      <w:sdtPr>
        <w:rPr>
          <w:rFonts w:cstheme="minorHAnsi"/>
        </w:rPr>
        <w:alias w:val="Enter your name:"/>
        <w:tag w:val="Enter your name:"/>
        <w:id w:val="1731347176"/>
        <w:placeholder>
          <w:docPart w:val="349FA591194842CCB696F624320CB0A7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>
        <w:rPr>
          <w:color w:val="FF0000"/>
        </w:rPr>
      </w:sdtEndPr>
      <w:sdtContent>
        <w:p w:rsidR="00ED33B5" w:rsidRPr="00086A7F" w:rsidRDefault="00086A7F" w:rsidP="00ED33B5">
          <w:pPr>
            <w:pStyle w:val="ContactInfo"/>
            <w:rPr>
              <w:rFonts w:cstheme="minorHAnsi"/>
              <w:color w:val="FF0000"/>
            </w:rPr>
          </w:pPr>
          <w:r>
            <w:rPr>
              <w:rFonts w:cstheme="minorHAnsi"/>
              <w:color w:val="FF0000"/>
            </w:rPr>
            <w:t>[</w:t>
          </w:r>
          <w:r w:rsidR="00ED33B5" w:rsidRPr="00086A7F">
            <w:rPr>
              <w:rFonts w:cstheme="minorHAnsi"/>
              <w:color w:val="FF0000"/>
            </w:rPr>
            <w:t>Your Name</w:t>
          </w:r>
          <w:r>
            <w:rPr>
              <w:rFonts w:cstheme="minorHAnsi"/>
              <w:color w:val="FF0000"/>
            </w:rPr>
            <w:t>]</w:t>
          </w:r>
        </w:p>
      </w:sdtContent>
    </w:sdt>
    <w:sdt>
      <w:sdtPr>
        <w:rPr>
          <w:rFonts w:cstheme="minorHAnsi"/>
          <w:color w:val="FF0000"/>
        </w:rPr>
        <w:alias w:val="Enter your street address:"/>
        <w:tag w:val="Enter your street address:"/>
        <w:id w:val="1731347187"/>
        <w:placeholder>
          <w:docPart w:val="B584AF46816645C392F5F58085D733CF"/>
        </w:placeholder>
        <w:temporary/>
        <w:showingPlcHdr/>
      </w:sdtPr>
      <w:sdtEndPr/>
      <w:sdtContent>
        <w:p w:rsidR="00ED33B5" w:rsidRPr="00086A7F" w:rsidRDefault="00086A7F" w:rsidP="00ED33B5">
          <w:pPr>
            <w:pStyle w:val="ContactInfo"/>
            <w:rPr>
              <w:rFonts w:cstheme="minorHAnsi"/>
              <w:color w:val="FF0000"/>
            </w:rPr>
          </w:pPr>
          <w:r>
            <w:rPr>
              <w:rFonts w:cstheme="minorHAnsi"/>
              <w:color w:val="FF0000"/>
            </w:rPr>
            <w:t>[</w:t>
          </w:r>
          <w:r w:rsidR="00173765" w:rsidRPr="00086A7F">
            <w:rPr>
              <w:rFonts w:cstheme="minorHAnsi"/>
              <w:color w:val="FF0000"/>
            </w:rPr>
            <w:t>Your</w:t>
          </w:r>
          <w:r w:rsidR="00ED33B5" w:rsidRPr="00086A7F">
            <w:rPr>
              <w:rFonts w:cstheme="minorHAnsi"/>
              <w:color w:val="FF0000"/>
            </w:rPr>
            <w:t xml:space="preserve"> Address</w:t>
          </w:r>
          <w:r>
            <w:rPr>
              <w:rFonts w:cstheme="minorHAnsi"/>
              <w:color w:val="FF0000"/>
            </w:rPr>
            <w:t>]</w:t>
          </w:r>
        </w:p>
      </w:sdtContent>
    </w:sdt>
    <w:sdt>
      <w:sdtPr>
        <w:rPr>
          <w:rFonts w:cstheme="minorHAnsi"/>
          <w:color w:val="FF0000"/>
        </w:rPr>
        <w:alias w:val="Enter your City and postcode:"/>
        <w:tag w:val="Enter your City and postcode:"/>
        <w:id w:val="1731347214"/>
        <w:placeholder>
          <w:docPart w:val="8ECA8A2F18AA4032A83216D80E3E3764"/>
        </w:placeholder>
        <w:temporary/>
        <w:showingPlcHdr/>
      </w:sdtPr>
      <w:sdtEndPr/>
      <w:sdtContent>
        <w:p w:rsidR="00ED33B5" w:rsidRPr="006B383C" w:rsidRDefault="00086A7F" w:rsidP="00ED33B5">
          <w:pPr>
            <w:pStyle w:val="ContactInfo"/>
            <w:rPr>
              <w:rFonts w:cstheme="minorHAnsi"/>
            </w:rPr>
          </w:pPr>
          <w:r>
            <w:rPr>
              <w:rFonts w:cstheme="minorHAnsi"/>
              <w:color w:val="FF0000"/>
            </w:rPr>
            <w:t>[</w:t>
          </w:r>
          <w:r w:rsidR="00173765" w:rsidRPr="00086A7F">
            <w:rPr>
              <w:rFonts w:cstheme="minorHAnsi"/>
              <w:color w:val="FF0000"/>
            </w:rPr>
            <w:t xml:space="preserve">Your </w:t>
          </w:r>
          <w:r w:rsidR="00ED33B5" w:rsidRPr="00086A7F">
            <w:rPr>
              <w:rFonts w:cstheme="minorHAnsi"/>
              <w:color w:val="FF0000"/>
            </w:rPr>
            <w:t>City</w:t>
          </w:r>
          <w:r w:rsidR="00287A23" w:rsidRPr="00086A7F">
            <w:rPr>
              <w:rFonts w:cstheme="minorHAnsi"/>
              <w:color w:val="FF0000"/>
            </w:rPr>
            <w:t>/Town</w:t>
          </w:r>
          <w:r w:rsidR="00173765" w:rsidRPr="00086A7F">
            <w:rPr>
              <w:rFonts w:cstheme="minorHAnsi"/>
              <w:color w:val="FF0000"/>
            </w:rPr>
            <w:t xml:space="preserve"> and Postcode</w:t>
          </w:r>
          <w:r>
            <w:rPr>
              <w:rFonts w:cstheme="minorHAnsi"/>
              <w:color w:val="FF0000"/>
            </w:rPr>
            <w:t>]</w:t>
          </w:r>
        </w:p>
      </w:sdtContent>
    </w:sdt>
    <w:p w:rsidR="00517A98" w:rsidRDefault="00517A98" w:rsidP="004955C8"/>
    <w:sectPr w:rsidR="00517A98" w:rsidSect="00080B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3ED" w:rsidRDefault="008863ED">
      <w:r>
        <w:separator/>
      </w:r>
    </w:p>
  </w:endnote>
  <w:endnote w:type="continuationSeparator" w:id="0">
    <w:p w:rsidR="008863ED" w:rsidRDefault="0088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72" w:rsidRDefault="00490F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72" w:rsidRDefault="00490F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72" w:rsidRDefault="00490F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3ED" w:rsidRDefault="008863ED">
      <w:r>
        <w:separator/>
      </w:r>
    </w:p>
  </w:footnote>
  <w:footnote w:type="continuationSeparator" w:id="0">
    <w:p w:rsidR="008863ED" w:rsidRDefault="00886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72" w:rsidRDefault="00490F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5E1" w:rsidRDefault="00310CEE" w:rsidP="002835E1">
    <w:pPr>
      <w:pStyle w:val="Header"/>
    </w:pPr>
    <w:sdt>
      <w:sdtPr>
        <w:alias w:val="Recipient name:"/>
        <w:tag w:val="Recipient name:"/>
        <w:id w:val="1731347582"/>
        <w:placeholder>
          <w:docPart w:val="1110F90594AE456DBBA1819F84B9E418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:text w:multiLine="1"/>
      </w:sdtPr>
      <w:sdtEndPr/>
      <w:sdtContent>
        <w:r w:rsidR="00ED33B5">
          <w:t>Street Address</w:t>
        </w:r>
      </w:sdtContent>
    </w:sdt>
  </w:p>
  <w:sdt>
    <w:sdtPr>
      <w:alias w:val="Date:"/>
      <w:tag w:val="Date:"/>
      <w:id w:val="1731347584"/>
      <w:placeholder>
        <w:docPart w:val="15A280853F984D2CBB3CF5E623F42B71"/>
      </w:placeholder>
      <w:showingPlcHdr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:text/>
    </w:sdtPr>
    <w:sdtEndPr/>
    <w:sdtContent>
      <w:p w:rsidR="002835E1" w:rsidRDefault="00ED33B5" w:rsidP="002835E1">
        <w:pPr>
          <w:pStyle w:val="Header"/>
        </w:pPr>
        <w:r>
          <w:t>City, ST ZIP Code</w:t>
        </w:r>
      </w:p>
    </w:sdtContent>
  </w:sdt>
  <w:p w:rsidR="00487579" w:rsidRPr="000B7DA8" w:rsidRDefault="00487579" w:rsidP="002835E1">
    <w:pPr>
      <w:pStyle w:val="Header"/>
    </w:pPr>
    <w:r>
      <w:t xml:space="preserve">Page </w:t>
    </w:r>
    <w:r w:rsidR="00912DAB"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="00912DAB" w:rsidRPr="000B7DA8">
      <w:rPr>
        <w:rStyle w:val="PageNumber"/>
      </w:rPr>
      <w:fldChar w:fldCharType="separate"/>
    </w:r>
    <w:r w:rsidR="00173765">
      <w:rPr>
        <w:rStyle w:val="PageNumber"/>
        <w:noProof/>
      </w:rPr>
      <w:t>2</w:t>
    </w:r>
    <w:r w:rsidR="00912DAB" w:rsidRPr="000B7DA8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72" w:rsidRDefault="00490F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5269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B9465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3C6D1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CA4C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24620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B26E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24B5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0A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20B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74E0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305242"/>
    <w:multiLevelType w:val="hybridMultilevel"/>
    <w:tmpl w:val="F606E1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B22BF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B5"/>
    <w:rsid w:val="0001092D"/>
    <w:rsid w:val="000133DD"/>
    <w:rsid w:val="00080BB2"/>
    <w:rsid w:val="00086A7F"/>
    <w:rsid w:val="000B7DA8"/>
    <w:rsid w:val="000F2F1D"/>
    <w:rsid w:val="00105B65"/>
    <w:rsid w:val="00135F36"/>
    <w:rsid w:val="0013733D"/>
    <w:rsid w:val="00165240"/>
    <w:rsid w:val="00173765"/>
    <w:rsid w:val="001745B1"/>
    <w:rsid w:val="00181F74"/>
    <w:rsid w:val="001B0EB0"/>
    <w:rsid w:val="001C39C4"/>
    <w:rsid w:val="001C3B37"/>
    <w:rsid w:val="001D185A"/>
    <w:rsid w:val="00204EBD"/>
    <w:rsid w:val="0021430B"/>
    <w:rsid w:val="002408E1"/>
    <w:rsid w:val="00255735"/>
    <w:rsid w:val="00266A88"/>
    <w:rsid w:val="00267CC0"/>
    <w:rsid w:val="00272AE7"/>
    <w:rsid w:val="00282BFD"/>
    <w:rsid w:val="002835E1"/>
    <w:rsid w:val="002838DA"/>
    <w:rsid w:val="00287A23"/>
    <w:rsid w:val="002F341B"/>
    <w:rsid w:val="00310CEE"/>
    <w:rsid w:val="00333A3F"/>
    <w:rsid w:val="003700D9"/>
    <w:rsid w:val="003A65CF"/>
    <w:rsid w:val="004029BF"/>
    <w:rsid w:val="004119D4"/>
    <w:rsid w:val="00422D2C"/>
    <w:rsid w:val="00443676"/>
    <w:rsid w:val="00452DEA"/>
    <w:rsid w:val="00487579"/>
    <w:rsid w:val="00490F72"/>
    <w:rsid w:val="004955C8"/>
    <w:rsid w:val="004B5B67"/>
    <w:rsid w:val="004C0DEC"/>
    <w:rsid w:val="00517A98"/>
    <w:rsid w:val="00530AAD"/>
    <w:rsid w:val="00575B10"/>
    <w:rsid w:val="005B2344"/>
    <w:rsid w:val="005F4F00"/>
    <w:rsid w:val="0061751D"/>
    <w:rsid w:val="006308D8"/>
    <w:rsid w:val="00643A94"/>
    <w:rsid w:val="00650B2F"/>
    <w:rsid w:val="0069642F"/>
    <w:rsid w:val="006B383C"/>
    <w:rsid w:val="006E1A24"/>
    <w:rsid w:val="006F02C2"/>
    <w:rsid w:val="007334AD"/>
    <w:rsid w:val="007347D7"/>
    <w:rsid w:val="00744147"/>
    <w:rsid w:val="00767097"/>
    <w:rsid w:val="007834BF"/>
    <w:rsid w:val="007B23CF"/>
    <w:rsid w:val="007C2960"/>
    <w:rsid w:val="007D03C5"/>
    <w:rsid w:val="007F303E"/>
    <w:rsid w:val="00801766"/>
    <w:rsid w:val="00852CDA"/>
    <w:rsid w:val="00876FF3"/>
    <w:rsid w:val="008863ED"/>
    <w:rsid w:val="008C0A78"/>
    <w:rsid w:val="00912DAB"/>
    <w:rsid w:val="009321DF"/>
    <w:rsid w:val="00956F81"/>
    <w:rsid w:val="00981E11"/>
    <w:rsid w:val="009A462A"/>
    <w:rsid w:val="009E1724"/>
    <w:rsid w:val="009F1BC6"/>
    <w:rsid w:val="009F2F6E"/>
    <w:rsid w:val="009F34DD"/>
    <w:rsid w:val="00A30E98"/>
    <w:rsid w:val="00A46190"/>
    <w:rsid w:val="00AE27A5"/>
    <w:rsid w:val="00B26817"/>
    <w:rsid w:val="00B73416"/>
    <w:rsid w:val="00B76823"/>
    <w:rsid w:val="00BD0BBB"/>
    <w:rsid w:val="00BF158B"/>
    <w:rsid w:val="00C833FF"/>
    <w:rsid w:val="00C84084"/>
    <w:rsid w:val="00CC2ADC"/>
    <w:rsid w:val="00CE2C65"/>
    <w:rsid w:val="00CF13D7"/>
    <w:rsid w:val="00D12684"/>
    <w:rsid w:val="00D27A70"/>
    <w:rsid w:val="00D86AAB"/>
    <w:rsid w:val="00EA475F"/>
    <w:rsid w:val="00EA5EAF"/>
    <w:rsid w:val="00EC3D1B"/>
    <w:rsid w:val="00ED33B5"/>
    <w:rsid w:val="00EE79BA"/>
    <w:rsid w:val="00F07C74"/>
    <w:rsid w:val="00F61FB6"/>
    <w:rsid w:val="00F87DA3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10" w:qFormat="1"/>
    <w:lsdException w:name="heading 4" w:qFormat="1"/>
    <w:lsdException w:name="heading 5" w:qFormat="1"/>
    <w:lsdException w:name="heading 6" w:uiPriority="10" w:qFormat="1"/>
    <w:lsdException w:name="heading 7" w:qFormat="1"/>
    <w:lsdException w:name="heading 8" w:uiPriority="10" w:qFormat="1"/>
    <w:lsdException w:name="heading 9" w:uiPriority="10" w:qFormat="1"/>
    <w:lsdException w:name="caption" w:qFormat="1"/>
    <w:lsdException w:name="List Bullet" w:semiHidden="0" w:uiPriority="11" w:unhideWhenUsed="0"/>
    <w:lsdException w:name="List Number" w:semiHidden="0" w:uiPriority="10" w:unhideWhenUsed="0"/>
    <w:lsdException w:name="Title" w:qFormat="1"/>
    <w:lsdException w:name="Closing" w:qFormat="1"/>
    <w:lsdException w:name="Signature" w:semiHidden="0" w:unhideWhenUsed="0" w:qFormat="1"/>
    <w:lsdException w:name="Subtitle" w:qFormat="1"/>
    <w:lsdException w:name="Salutation" w:qFormat="1"/>
    <w:lsdException w:name="Date" w:qFormat="1"/>
    <w:lsdException w:name="Strong" w:qFormat="1"/>
    <w:lsdException w:name="Emphasis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8B"/>
    <w:pPr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10"/>
    <w:qFormat/>
    <w:rsid w:val="002835E1"/>
    <w:pPr>
      <w:keepNext/>
      <w:spacing w:before="240" w:after="6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0"/>
    <w:semiHidden/>
    <w:unhideWhenUsed/>
    <w:qFormat/>
    <w:rsid w:val="00282B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10"/>
    <w:semiHidden/>
    <w:unhideWhenUsed/>
    <w:qFormat/>
    <w:rsid w:val="00282B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10"/>
    <w:semiHidden/>
    <w:unhideWhenUsed/>
    <w:qFormat/>
    <w:rsid w:val="00282B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10"/>
    <w:semiHidden/>
    <w:unhideWhenUsed/>
    <w:qFormat/>
    <w:rsid w:val="00282B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rsid w:val="002835E1"/>
    <w:pPr>
      <w:spacing w:after="0"/>
    </w:pPr>
  </w:style>
  <w:style w:type="paragraph" w:styleId="Date">
    <w:name w:val="Date"/>
    <w:basedOn w:val="Normal"/>
    <w:next w:val="Normal"/>
    <w:uiPriority w:val="2"/>
    <w:qFormat/>
    <w:rsid w:val="00981E11"/>
    <w:pPr>
      <w:spacing w:after="480"/>
    </w:pPr>
  </w:style>
  <w:style w:type="character" w:styleId="PlaceholderText">
    <w:name w:val="Placeholder Text"/>
    <w:basedOn w:val="DefaultParagraphFont"/>
    <w:uiPriority w:val="99"/>
    <w:semiHidden/>
    <w:rsid w:val="00282BFD"/>
    <w:rPr>
      <w:color w:val="595959" w:themeColor="text1" w:themeTint="A6"/>
    </w:rPr>
  </w:style>
  <w:style w:type="paragraph" w:styleId="Salutation">
    <w:name w:val="Salutation"/>
    <w:basedOn w:val="Normal"/>
    <w:next w:val="Normal"/>
    <w:uiPriority w:val="2"/>
    <w:qFormat/>
    <w:rsid w:val="00852CDA"/>
    <w:pPr>
      <w:spacing w:before="480"/>
    </w:pPr>
  </w:style>
  <w:style w:type="paragraph" w:styleId="Closing">
    <w:name w:val="Closing"/>
    <w:basedOn w:val="Normal"/>
    <w:uiPriority w:val="5"/>
    <w:qFormat/>
    <w:rsid w:val="00981E11"/>
    <w:pPr>
      <w:spacing w:after="96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2835E1"/>
    <w:pPr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Normal"/>
    <w:uiPriority w:val="99"/>
    <w:unhideWhenUsed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unhideWhenUsed/>
    <w:rsid w:val="000B7DA8"/>
  </w:style>
  <w:style w:type="paragraph" w:styleId="BlockText">
    <w:name w:val="Block Text"/>
    <w:basedOn w:val="Normal"/>
    <w:semiHidden/>
    <w:unhideWhenUsed/>
    <w:rsid w:val="00282BFD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10"/>
    <w:semiHidden/>
    <w:rsid w:val="006E1A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0"/>
    <w:semiHidden/>
    <w:rsid w:val="006E1A2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0"/>
    <w:semiHidden/>
    <w:rsid w:val="006E1A2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0"/>
    <w:semiHidden/>
    <w:rsid w:val="006E1A2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82BF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82BF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82BFD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82BFD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2BFD"/>
    <w:rPr>
      <w:color w:val="595959" w:themeColor="text1" w:themeTint="A6"/>
      <w:shd w:val="clear" w:color="auto" w:fill="E6E6E6"/>
    </w:rPr>
  </w:style>
  <w:style w:type="paragraph" w:styleId="Signature">
    <w:name w:val="Signature"/>
    <w:basedOn w:val="Normal"/>
    <w:link w:val="SignatureChar"/>
    <w:uiPriority w:val="8"/>
    <w:qFormat/>
    <w:rsid w:val="00EA475F"/>
    <w:pPr>
      <w:spacing w:after="300" w:line="240" w:lineRule="auto"/>
    </w:pPr>
  </w:style>
  <w:style w:type="character" w:customStyle="1" w:styleId="SignatureChar">
    <w:name w:val="Signature Char"/>
    <w:basedOn w:val="DefaultParagraphFont"/>
    <w:link w:val="Signature"/>
    <w:uiPriority w:val="8"/>
    <w:rsid w:val="006E1A24"/>
    <w:rPr>
      <w:rFonts w:asciiTheme="minorHAnsi" w:hAnsiTheme="minorHAnsi"/>
      <w:sz w:val="24"/>
      <w:szCs w:val="24"/>
    </w:rPr>
  </w:style>
  <w:style w:type="character" w:styleId="Emphasis">
    <w:name w:val="Emphasis"/>
    <w:basedOn w:val="DefaultParagraphFont"/>
    <w:uiPriority w:val="3"/>
    <w:unhideWhenUsed/>
    <w:qFormat/>
    <w:rsid w:val="00282BFD"/>
    <w:rPr>
      <w:b w:val="0"/>
      <w:i w:val="0"/>
      <w:iCs/>
      <w:color w:val="595959" w:themeColor="text1" w:themeTint="A6"/>
    </w:rPr>
  </w:style>
  <w:style w:type="paragraph" w:styleId="ListParagraph">
    <w:name w:val="List Paragraph"/>
    <w:basedOn w:val="Normal"/>
    <w:uiPriority w:val="34"/>
    <w:unhideWhenUsed/>
    <w:qFormat/>
    <w:rsid w:val="00173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10" w:qFormat="1"/>
    <w:lsdException w:name="heading 4" w:qFormat="1"/>
    <w:lsdException w:name="heading 5" w:qFormat="1"/>
    <w:lsdException w:name="heading 6" w:uiPriority="10" w:qFormat="1"/>
    <w:lsdException w:name="heading 7" w:qFormat="1"/>
    <w:lsdException w:name="heading 8" w:uiPriority="10" w:qFormat="1"/>
    <w:lsdException w:name="heading 9" w:uiPriority="10" w:qFormat="1"/>
    <w:lsdException w:name="caption" w:qFormat="1"/>
    <w:lsdException w:name="List Bullet" w:semiHidden="0" w:uiPriority="11" w:unhideWhenUsed="0"/>
    <w:lsdException w:name="List Number" w:semiHidden="0" w:uiPriority="10" w:unhideWhenUsed="0"/>
    <w:lsdException w:name="Title" w:qFormat="1"/>
    <w:lsdException w:name="Closing" w:qFormat="1"/>
    <w:lsdException w:name="Signature" w:semiHidden="0" w:unhideWhenUsed="0" w:qFormat="1"/>
    <w:lsdException w:name="Subtitle" w:qFormat="1"/>
    <w:lsdException w:name="Salutation" w:qFormat="1"/>
    <w:lsdException w:name="Date" w:qFormat="1"/>
    <w:lsdException w:name="Strong" w:qFormat="1"/>
    <w:lsdException w:name="Emphasis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8B"/>
    <w:pPr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10"/>
    <w:qFormat/>
    <w:rsid w:val="002835E1"/>
    <w:pPr>
      <w:keepNext/>
      <w:spacing w:before="240" w:after="6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0"/>
    <w:semiHidden/>
    <w:unhideWhenUsed/>
    <w:qFormat/>
    <w:rsid w:val="00282B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10"/>
    <w:semiHidden/>
    <w:unhideWhenUsed/>
    <w:qFormat/>
    <w:rsid w:val="00282B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10"/>
    <w:semiHidden/>
    <w:unhideWhenUsed/>
    <w:qFormat/>
    <w:rsid w:val="00282B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10"/>
    <w:semiHidden/>
    <w:unhideWhenUsed/>
    <w:qFormat/>
    <w:rsid w:val="00282B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rsid w:val="002835E1"/>
    <w:pPr>
      <w:spacing w:after="0"/>
    </w:pPr>
  </w:style>
  <w:style w:type="paragraph" w:styleId="Date">
    <w:name w:val="Date"/>
    <w:basedOn w:val="Normal"/>
    <w:next w:val="Normal"/>
    <w:uiPriority w:val="2"/>
    <w:qFormat/>
    <w:rsid w:val="00981E11"/>
    <w:pPr>
      <w:spacing w:after="480"/>
    </w:pPr>
  </w:style>
  <w:style w:type="character" w:styleId="PlaceholderText">
    <w:name w:val="Placeholder Text"/>
    <w:basedOn w:val="DefaultParagraphFont"/>
    <w:uiPriority w:val="99"/>
    <w:semiHidden/>
    <w:rsid w:val="00282BFD"/>
    <w:rPr>
      <w:color w:val="595959" w:themeColor="text1" w:themeTint="A6"/>
    </w:rPr>
  </w:style>
  <w:style w:type="paragraph" w:styleId="Salutation">
    <w:name w:val="Salutation"/>
    <w:basedOn w:val="Normal"/>
    <w:next w:val="Normal"/>
    <w:uiPriority w:val="2"/>
    <w:qFormat/>
    <w:rsid w:val="00852CDA"/>
    <w:pPr>
      <w:spacing w:before="480"/>
    </w:pPr>
  </w:style>
  <w:style w:type="paragraph" w:styleId="Closing">
    <w:name w:val="Closing"/>
    <w:basedOn w:val="Normal"/>
    <w:uiPriority w:val="5"/>
    <w:qFormat/>
    <w:rsid w:val="00981E11"/>
    <w:pPr>
      <w:spacing w:after="96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2835E1"/>
    <w:pPr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Normal"/>
    <w:uiPriority w:val="99"/>
    <w:unhideWhenUsed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unhideWhenUsed/>
    <w:rsid w:val="000B7DA8"/>
  </w:style>
  <w:style w:type="paragraph" w:styleId="BlockText">
    <w:name w:val="Block Text"/>
    <w:basedOn w:val="Normal"/>
    <w:semiHidden/>
    <w:unhideWhenUsed/>
    <w:rsid w:val="00282BFD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10"/>
    <w:semiHidden/>
    <w:rsid w:val="006E1A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0"/>
    <w:semiHidden/>
    <w:rsid w:val="006E1A2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0"/>
    <w:semiHidden/>
    <w:rsid w:val="006E1A2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0"/>
    <w:semiHidden/>
    <w:rsid w:val="006E1A2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82BF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82BF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82BFD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82BFD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2BFD"/>
    <w:rPr>
      <w:color w:val="595959" w:themeColor="text1" w:themeTint="A6"/>
      <w:shd w:val="clear" w:color="auto" w:fill="E6E6E6"/>
    </w:rPr>
  </w:style>
  <w:style w:type="paragraph" w:styleId="Signature">
    <w:name w:val="Signature"/>
    <w:basedOn w:val="Normal"/>
    <w:link w:val="SignatureChar"/>
    <w:uiPriority w:val="8"/>
    <w:qFormat/>
    <w:rsid w:val="00EA475F"/>
    <w:pPr>
      <w:spacing w:after="300" w:line="240" w:lineRule="auto"/>
    </w:pPr>
  </w:style>
  <w:style w:type="character" w:customStyle="1" w:styleId="SignatureChar">
    <w:name w:val="Signature Char"/>
    <w:basedOn w:val="DefaultParagraphFont"/>
    <w:link w:val="Signature"/>
    <w:uiPriority w:val="8"/>
    <w:rsid w:val="006E1A24"/>
    <w:rPr>
      <w:rFonts w:asciiTheme="minorHAnsi" w:hAnsiTheme="minorHAnsi"/>
      <w:sz w:val="24"/>
      <w:szCs w:val="24"/>
    </w:rPr>
  </w:style>
  <w:style w:type="character" w:styleId="Emphasis">
    <w:name w:val="Emphasis"/>
    <w:basedOn w:val="DefaultParagraphFont"/>
    <w:uiPriority w:val="3"/>
    <w:unhideWhenUsed/>
    <w:qFormat/>
    <w:rsid w:val="00282BFD"/>
    <w:rPr>
      <w:b w:val="0"/>
      <w:i w:val="0"/>
      <w:iCs/>
      <w:color w:val="595959" w:themeColor="text1" w:themeTint="A6"/>
    </w:rPr>
  </w:style>
  <w:style w:type="paragraph" w:styleId="ListParagraph">
    <w:name w:val="List Paragraph"/>
    <w:basedOn w:val="Normal"/>
    <w:uiPriority w:val="34"/>
    <w:unhideWhenUsed/>
    <w:qFormat/>
    <w:rsid w:val="00173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keown\AppData\Roaming\Microsoft\Templates\Letter_requesting_job_recommendation_from_profess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B677BEE3424448BA1F806AF8F5F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1D4B5-5E31-468B-8B2C-47A0B9078697}"/>
      </w:docPartPr>
      <w:docPartBody>
        <w:p w:rsidR="00442B6B" w:rsidRDefault="00442B6B" w:rsidP="00442B6B">
          <w:pPr>
            <w:pStyle w:val="1EB677BEE3424448BA1F806AF8F5FBFC7"/>
          </w:pPr>
          <w:r w:rsidRPr="00086A7F">
            <w:rPr>
              <w:rFonts w:cstheme="minorHAnsi"/>
              <w:color w:val="FF0000"/>
            </w:rPr>
            <w:t>[MP’s Name</w:t>
          </w:r>
          <w:r>
            <w:rPr>
              <w:rFonts w:cstheme="minorHAnsi"/>
              <w:color w:val="FF0000"/>
            </w:rPr>
            <w:t>]</w:t>
          </w:r>
        </w:p>
      </w:docPartBody>
    </w:docPart>
    <w:docPart>
      <w:docPartPr>
        <w:name w:val="1110F90594AE456DBBA1819F84B9E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22404-E73E-4470-B9F5-30C5511E5C9F}"/>
      </w:docPartPr>
      <w:docPartBody>
        <w:p w:rsidR="00442B6B" w:rsidRDefault="00442B6B">
          <w:pPr>
            <w:pStyle w:val="1110F90594AE456DBBA1819F84B9E418"/>
          </w:pPr>
          <w:r>
            <w:t>Street Address</w:t>
          </w:r>
        </w:p>
      </w:docPartBody>
    </w:docPart>
    <w:docPart>
      <w:docPartPr>
        <w:name w:val="15A280853F984D2CBB3CF5E623F42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DC34A-A03C-4552-809B-9F8426FFCF5C}"/>
      </w:docPartPr>
      <w:docPartBody>
        <w:p w:rsidR="00442B6B" w:rsidRDefault="00442B6B">
          <w:pPr>
            <w:pStyle w:val="15A280853F984D2CBB3CF5E623F42B71"/>
          </w:pPr>
          <w:r>
            <w:t>City, ST ZIP Code</w:t>
          </w:r>
        </w:p>
      </w:docPartBody>
    </w:docPart>
    <w:docPart>
      <w:docPartPr>
        <w:name w:val="19213A4FE2114DC78B49CFD8154F7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FAFDA-1252-449F-9B1A-4907A8792643}"/>
      </w:docPartPr>
      <w:docPartBody>
        <w:p w:rsidR="00442B6B" w:rsidRDefault="00442B6B" w:rsidP="00442B6B">
          <w:pPr>
            <w:pStyle w:val="19213A4FE2114DC78B49CFD8154F76207"/>
          </w:pPr>
          <w:r w:rsidRPr="00086A7F">
            <w:rPr>
              <w:rFonts w:cstheme="minorHAnsi"/>
              <w:color w:val="FF0000"/>
            </w:rPr>
            <w:t>[MP’s Name</w:t>
          </w:r>
          <w:r>
            <w:rPr>
              <w:rFonts w:cstheme="minorHAnsi"/>
              <w:color w:val="FF0000"/>
            </w:rPr>
            <w:t>]</w:t>
          </w:r>
        </w:p>
      </w:docPartBody>
    </w:docPart>
    <w:docPart>
      <w:docPartPr>
        <w:name w:val="1C6200953B9C4A42BF6D2197E6DC0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3689B-EEB9-460C-91A5-3BFC44BE6BC3}"/>
      </w:docPartPr>
      <w:docPartBody>
        <w:p w:rsidR="00442B6B" w:rsidRDefault="00442B6B" w:rsidP="00442B6B">
          <w:pPr>
            <w:pStyle w:val="1C6200953B9C4A42BF6D2197E6DC0FEA7"/>
          </w:pPr>
          <w:r w:rsidRPr="006B383C">
            <w:rPr>
              <w:rFonts w:cstheme="minorHAnsi"/>
            </w:rPr>
            <w:t>Climate change is very important to me because I’ve seen:</w:t>
          </w:r>
        </w:p>
      </w:docPartBody>
    </w:docPart>
    <w:docPart>
      <w:docPartPr>
        <w:name w:val="7410907537FA471EA208BCFB0E6B1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7600-E594-4D9B-9242-6D4B7D3AC223}"/>
      </w:docPartPr>
      <w:docPartBody>
        <w:p w:rsidR="00442B6B" w:rsidRDefault="00442B6B" w:rsidP="00442B6B">
          <w:pPr>
            <w:pStyle w:val="7410907537FA471EA208BCFB0E6B156B7"/>
          </w:pPr>
          <w:r w:rsidRPr="006B383C">
            <w:rPr>
              <w:rFonts w:cstheme="minorHAnsi"/>
            </w:rPr>
            <w:t>Will you help pass a Zero Carbon Bill to lower our greenhouse gas emissions?</w:t>
          </w:r>
        </w:p>
      </w:docPartBody>
    </w:docPart>
    <w:docPart>
      <w:docPartPr>
        <w:name w:val="34567E14606A4BB582F02EEF637E0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D7F0D-7C8A-4933-A804-C2418DAE2352}"/>
      </w:docPartPr>
      <w:docPartBody>
        <w:p w:rsidR="00442B6B" w:rsidRDefault="00442B6B" w:rsidP="00442B6B">
          <w:pPr>
            <w:pStyle w:val="34567E14606A4BB582F02EEF637E061E9"/>
          </w:pPr>
          <w:r w:rsidRPr="006B383C">
            <w:rPr>
              <w:rFonts w:cstheme="minorHAnsi"/>
            </w:rPr>
            <w:t>Ng</w:t>
          </w:r>
          <w:r w:rsidRPr="006B383C">
            <w:rPr>
              <w:rFonts w:cstheme="minorHAnsi"/>
              <w:lang w:val="mi-NZ"/>
            </w:rPr>
            <w:t>ā mihi</w:t>
          </w:r>
          <w:r w:rsidRPr="006B383C">
            <w:rPr>
              <w:rFonts w:cstheme="minorHAnsi"/>
            </w:rPr>
            <w:t>,</w:t>
          </w:r>
        </w:p>
      </w:docPartBody>
    </w:docPart>
    <w:docPart>
      <w:docPartPr>
        <w:name w:val="497F06E89F59468C9F1763EF0DBA3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E56B6-E8B2-41A5-9A47-D34EF9078D40}"/>
      </w:docPartPr>
      <w:docPartBody>
        <w:p w:rsidR="00442B6B" w:rsidRDefault="00442B6B" w:rsidP="00442B6B">
          <w:pPr>
            <w:pStyle w:val="497F06E89F59468C9F1763EF0DBA3D127"/>
          </w:pPr>
          <w:r>
            <w:rPr>
              <w:rFonts w:cstheme="minorHAnsi"/>
              <w:color w:val="FF0000"/>
            </w:rPr>
            <w:t>[</w:t>
          </w:r>
          <w:r w:rsidRPr="00086A7F">
            <w:rPr>
              <w:rFonts w:cstheme="minorHAnsi"/>
              <w:color w:val="FF0000"/>
            </w:rPr>
            <w:t>Sign Your Name</w:t>
          </w:r>
          <w:r>
            <w:rPr>
              <w:rFonts w:cstheme="minorHAnsi"/>
              <w:color w:val="FF0000"/>
            </w:rPr>
            <w:t>]</w:t>
          </w:r>
        </w:p>
      </w:docPartBody>
    </w:docPart>
    <w:docPart>
      <w:docPartPr>
        <w:name w:val="349FA591194842CCB696F624320CB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1ED2B-78A2-490A-BDCB-4CF4D8AE6E65}"/>
      </w:docPartPr>
      <w:docPartBody>
        <w:p w:rsidR="00442B6B" w:rsidRDefault="00442B6B" w:rsidP="00442B6B">
          <w:pPr>
            <w:pStyle w:val="349FA591194842CCB696F624320CB0A77"/>
          </w:pPr>
          <w:r>
            <w:rPr>
              <w:rFonts w:cstheme="minorHAnsi"/>
              <w:color w:val="FF0000"/>
            </w:rPr>
            <w:t>[</w:t>
          </w:r>
          <w:r w:rsidRPr="00086A7F">
            <w:rPr>
              <w:rFonts w:cstheme="minorHAnsi"/>
              <w:color w:val="FF0000"/>
            </w:rPr>
            <w:t>Your Name</w:t>
          </w:r>
          <w:r>
            <w:rPr>
              <w:rFonts w:cstheme="minorHAnsi"/>
              <w:color w:val="FF0000"/>
            </w:rPr>
            <w:t>]</w:t>
          </w:r>
        </w:p>
      </w:docPartBody>
    </w:docPart>
    <w:docPart>
      <w:docPartPr>
        <w:name w:val="B584AF46816645C392F5F58085D73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92B40-EEB9-4791-83FC-52487E7EA4D3}"/>
      </w:docPartPr>
      <w:docPartBody>
        <w:p w:rsidR="00442B6B" w:rsidRDefault="00442B6B" w:rsidP="00442B6B">
          <w:pPr>
            <w:pStyle w:val="B584AF46816645C392F5F58085D733CF7"/>
          </w:pPr>
          <w:r>
            <w:rPr>
              <w:rFonts w:cstheme="minorHAnsi"/>
              <w:color w:val="FF0000"/>
            </w:rPr>
            <w:t>[</w:t>
          </w:r>
          <w:r w:rsidRPr="00086A7F">
            <w:rPr>
              <w:rFonts w:cstheme="minorHAnsi"/>
              <w:color w:val="FF0000"/>
            </w:rPr>
            <w:t>Your Address</w:t>
          </w:r>
          <w:r>
            <w:rPr>
              <w:rFonts w:cstheme="minorHAnsi"/>
              <w:color w:val="FF0000"/>
            </w:rPr>
            <w:t>]</w:t>
          </w:r>
        </w:p>
      </w:docPartBody>
    </w:docPart>
    <w:docPart>
      <w:docPartPr>
        <w:name w:val="8ECA8A2F18AA4032A83216D80E3E3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2C407-6309-45A9-820D-3B90340FE155}"/>
      </w:docPartPr>
      <w:docPartBody>
        <w:p w:rsidR="00442B6B" w:rsidRDefault="00442B6B" w:rsidP="00442B6B">
          <w:pPr>
            <w:pStyle w:val="8ECA8A2F18AA4032A83216D80E3E37647"/>
          </w:pPr>
          <w:r>
            <w:rPr>
              <w:rFonts w:cstheme="minorHAnsi"/>
              <w:color w:val="FF0000"/>
            </w:rPr>
            <w:t>[</w:t>
          </w:r>
          <w:r w:rsidRPr="00086A7F">
            <w:rPr>
              <w:rFonts w:cstheme="minorHAnsi"/>
              <w:color w:val="FF0000"/>
            </w:rPr>
            <w:t>Your City/Town and Postcode</w:t>
          </w:r>
          <w:r>
            <w:rPr>
              <w:rFonts w:cstheme="minorHAnsi"/>
              <w:color w:val="FF0000"/>
            </w:rPr>
            <w:t>]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50A5D-0C11-4175-8CD5-827F0F77630A}"/>
      </w:docPartPr>
      <w:docPartBody>
        <w:p w:rsidR="00442B6B" w:rsidRDefault="00A322E3">
          <w:r w:rsidRPr="00D704BD">
            <w:rPr>
              <w:rStyle w:val="PlaceholderText"/>
            </w:rPr>
            <w:t>Click here to enter text.</w:t>
          </w:r>
        </w:p>
      </w:docPartBody>
    </w:docPart>
    <w:docPart>
      <w:docPartPr>
        <w:name w:val="38870C1782FA424589BF63618644E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E8CA6-6BDA-4DF7-8F4C-7021B1D625AA}"/>
      </w:docPartPr>
      <w:docPartBody>
        <w:p w:rsidR="00442B6B" w:rsidRDefault="00442B6B" w:rsidP="00442B6B">
          <w:pPr>
            <w:pStyle w:val="38870C1782FA424589BF63618644EDBE8"/>
          </w:pPr>
          <w:r>
            <w:rPr>
              <w:rFonts w:cstheme="minorHAnsi"/>
              <w:color w:val="FF0000"/>
            </w:rPr>
            <w:t>[</w:t>
          </w:r>
          <w:r w:rsidRPr="00086A7F">
            <w:rPr>
              <w:rFonts w:cstheme="minorHAnsi"/>
              <w:color w:val="FF0000"/>
            </w:rPr>
            <w:t>Give some examples of how your world is changing</w:t>
          </w:r>
          <w:r w:rsidRPr="00086A7F">
            <w:rPr>
              <w:rStyle w:val="PlaceholderText"/>
              <w:rFonts w:cstheme="minorHAnsi"/>
              <w:color w:val="FF0000"/>
            </w:rPr>
            <w:t>.</w:t>
          </w:r>
          <w:r>
            <w:rPr>
              <w:rStyle w:val="PlaceholderText"/>
              <w:rFonts w:cstheme="minorHAnsi"/>
              <w:color w:val="FF0000"/>
            </w:rPr>
            <w:t>]</w:t>
          </w:r>
        </w:p>
      </w:docPartBody>
    </w:docPart>
    <w:docPart>
      <w:docPartPr>
        <w:name w:val="B3185B827D914136A5DDEB4ADA0A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FA182-A534-44AE-99A8-C2A9B6A1D534}"/>
      </w:docPartPr>
      <w:docPartBody>
        <w:p w:rsidR="00442B6B" w:rsidRDefault="00442B6B" w:rsidP="00442B6B">
          <w:pPr>
            <w:pStyle w:val="B3185B827D914136A5DDEB4ADA0AE3F57"/>
          </w:pPr>
          <w:r w:rsidRPr="00086A7F">
            <w:rPr>
              <w:rFonts w:cstheme="minorHAnsi"/>
              <w:color w:val="FF0000"/>
            </w:rPr>
            <w:t>[Your Name</w:t>
          </w:r>
          <w:r>
            <w:rPr>
              <w:rFonts w:cstheme="minorHAnsi"/>
              <w:color w:val="FF0000"/>
            </w:rPr>
            <w:t>]</w:t>
          </w:r>
        </w:p>
      </w:docPartBody>
    </w:docPart>
    <w:docPart>
      <w:docPartPr>
        <w:name w:val="E49A3D0E6D2F40BD83F9386FA3A54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5F91D-733C-496B-A10C-A942F6FA4D1B}"/>
      </w:docPartPr>
      <w:docPartBody>
        <w:p w:rsidR="00442B6B" w:rsidRDefault="00442B6B" w:rsidP="00442B6B">
          <w:pPr>
            <w:pStyle w:val="E49A3D0E6D2F40BD83F9386FA3A54A9F6"/>
          </w:pPr>
          <w:r w:rsidRPr="00086A7F">
            <w:rPr>
              <w:rFonts w:cstheme="minorHAnsi"/>
              <w:color w:val="FF0000"/>
            </w:rPr>
            <w:t>[Your City/Town</w:t>
          </w:r>
          <w:r>
            <w:rPr>
              <w:rFonts w:cstheme="minorHAnsi"/>
              <w:color w:val="FF0000"/>
            </w:rPr>
            <w:t>]</w:t>
          </w:r>
        </w:p>
      </w:docPartBody>
    </w:docPart>
    <w:docPart>
      <w:docPartPr>
        <w:name w:val="01EA361FA9CF4E16920E2B0EDC124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C9959-F4D8-462F-875C-ED4E76A9C96E}"/>
      </w:docPartPr>
      <w:docPartBody>
        <w:p w:rsidR="00442B6B" w:rsidRDefault="00442B6B" w:rsidP="00442B6B">
          <w:pPr>
            <w:pStyle w:val="01EA361FA9CF4E16920E2B0EDC1240846"/>
          </w:pPr>
          <w:r w:rsidRPr="00086A7F">
            <w:rPr>
              <w:rFonts w:cstheme="minorHAnsi"/>
              <w:color w:val="FF0000"/>
            </w:rPr>
            <w:t>[Your Age</w:t>
          </w:r>
          <w:r>
            <w:rPr>
              <w:rFonts w:cstheme="minorHAnsi"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E3"/>
    <w:rsid w:val="00442B6B"/>
    <w:rsid w:val="006218C0"/>
    <w:rsid w:val="00A3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3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DB675401564A3B867A36CB1ABC1307">
    <w:name w:val="0BDB675401564A3B867A36CB1ABC1307"/>
  </w:style>
  <w:style w:type="paragraph" w:customStyle="1" w:styleId="E5F8A772859B410E8440BAC409D06FF3">
    <w:name w:val="E5F8A772859B410E8440BAC409D06FF3"/>
  </w:style>
  <w:style w:type="paragraph" w:customStyle="1" w:styleId="9C820207CE6F46F6AB6CA9E1B86C6E64">
    <w:name w:val="9C820207CE6F46F6AB6CA9E1B86C6E64"/>
  </w:style>
  <w:style w:type="paragraph" w:customStyle="1" w:styleId="3138A023403F42D3A35AD3E356505AA8">
    <w:name w:val="3138A023403F42D3A35AD3E356505AA8"/>
  </w:style>
  <w:style w:type="paragraph" w:customStyle="1" w:styleId="1EB677BEE3424448BA1F806AF8F5FBFC">
    <w:name w:val="1EB677BEE3424448BA1F806AF8F5FBFC"/>
  </w:style>
  <w:style w:type="paragraph" w:customStyle="1" w:styleId="456F391EE9704A2CAB20E52A276109FD">
    <w:name w:val="456F391EE9704A2CAB20E52A276109FD"/>
  </w:style>
  <w:style w:type="paragraph" w:customStyle="1" w:styleId="D6C10D4E01BC4041973A5200C84CAAF6">
    <w:name w:val="D6C10D4E01BC4041973A5200C84CAAF6"/>
  </w:style>
  <w:style w:type="paragraph" w:customStyle="1" w:styleId="1110F90594AE456DBBA1819F84B9E418">
    <w:name w:val="1110F90594AE456DBBA1819F84B9E418"/>
  </w:style>
  <w:style w:type="paragraph" w:customStyle="1" w:styleId="15A280853F984D2CBB3CF5E623F42B71">
    <w:name w:val="15A280853F984D2CBB3CF5E623F42B71"/>
  </w:style>
  <w:style w:type="paragraph" w:customStyle="1" w:styleId="19213A4FE2114DC78B49CFD8154F7620">
    <w:name w:val="19213A4FE2114DC78B49CFD8154F7620"/>
  </w:style>
  <w:style w:type="paragraph" w:customStyle="1" w:styleId="5962E897F9D34F23A598C78564740942">
    <w:name w:val="5962E897F9D34F23A598C78564740942"/>
  </w:style>
  <w:style w:type="character" w:styleId="Emphasis">
    <w:name w:val="Emphasis"/>
    <w:basedOn w:val="DefaultParagraphFont"/>
    <w:uiPriority w:val="3"/>
    <w:unhideWhenUsed/>
    <w:qFormat/>
    <w:rsid w:val="00A322E3"/>
    <w:rPr>
      <w:b w:val="0"/>
      <w:i w:val="0"/>
      <w:iCs/>
      <w:color w:val="595959" w:themeColor="text1" w:themeTint="A6"/>
    </w:rPr>
  </w:style>
  <w:style w:type="paragraph" w:customStyle="1" w:styleId="8663EBE15B774597B58F4266CE754231">
    <w:name w:val="8663EBE15B774597B58F4266CE754231"/>
  </w:style>
  <w:style w:type="paragraph" w:customStyle="1" w:styleId="AB78A9F7EA8042A1BE8782BD82CAB5FB">
    <w:name w:val="AB78A9F7EA8042A1BE8782BD82CAB5FB"/>
  </w:style>
  <w:style w:type="paragraph" w:customStyle="1" w:styleId="50CC61B66F52403BB21BF8651EBFE1B8">
    <w:name w:val="50CC61B66F52403BB21BF8651EBFE1B8"/>
  </w:style>
  <w:style w:type="paragraph" w:customStyle="1" w:styleId="0E335295C52047ABB91774A30DB3A7CF">
    <w:name w:val="0E335295C52047ABB91774A30DB3A7CF"/>
  </w:style>
  <w:style w:type="paragraph" w:customStyle="1" w:styleId="9B7503BAEF654B8B82BAE0719B3843EA">
    <w:name w:val="9B7503BAEF654B8B82BAE0719B3843EA"/>
  </w:style>
  <w:style w:type="paragraph" w:customStyle="1" w:styleId="08A861274FBD4A5DA4BF6BD1DD1D9B9C">
    <w:name w:val="08A861274FBD4A5DA4BF6BD1DD1D9B9C"/>
  </w:style>
  <w:style w:type="paragraph" w:customStyle="1" w:styleId="1C6200953B9C4A42BF6D2197E6DC0FEA">
    <w:name w:val="1C6200953B9C4A42BF6D2197E6DC0FEA"/>
  </w:style>
  <w:style w:type="paragraph" w:customStyle="1" w:styleId="0BFBDA198F914848A8B4ECD1EB9F0B4E">
    <w:name w:val="0BFBDA198F914848A8B4ECD1EB9F0B4E"/>
  </w:style>
  <w:style w:type="paragraph" w:customStyle="1" w:styleId="1A8FA3A73F2A4D629E29F1185203CAED">
    <w:name w:val="1A8FA3A73F2A4D629E29F1185203CAED"/>
  </w:style>
  <w:style w:type="paragraph" w:customStyle="1" w:styleId="1B6C4904527042EF9355F599F3BC6AAD">
    <w:name w:val="1B6C4904527042EF9355F599F3BC6AAD"/>
  </w:style>
  <w:style w:type="paragraph" w:customStyle="1" w:styleId="1FBBB735275C493D90F96117F68CF4DC">
    <w:name w:val="1FBBB735275C493D90F96117F68CF4DC"/>
  </w:style>
  <w:style w:type="paragraph" w:customStyle="1" w:styleId="AF11965C8D1841D3946F2CC890643131">
    <w:name w:val="AF11965C8D1841D3946F2CC890643131"/>
  </w:style>
  <w:style w:type="paragraph" w:customStyle="1" w:styleId="F88499831C204C39ADB2B06113994155">
    <w:name w:val="F88499831C204C39ADB2B06113994155"/>
  </w:style>
  <w:style w:type="paragraph" w:customStyle="1" w:styleId="B26C918959314A8F89FA1446E47A5E2A">
    <w:name w:val="B26C918959314A8F89FA1446E47A5E2A"/>
  </w:style>
  <w:style w:type="paragraph" w:customStyle="1" w:styleId="E754E7B8DCF645CC949F5F7AE47E03DE">
    <w:name w:val="E754E7B8DCF645CC949F5F7AE47E03DE"/>
  </w:style>
  <w:style w:type="paragraph" w:customStyle="1" w:styleId="CD263EEF227E46F8A0A881A396390466">
    <w:name w:val="CD263EEF227E46F8A0A881A396390466"/>
  </w:style>
  <w:style w:type="paragraph" w:customStyle="1" w:styleId="3D5CA01BA3D14EC6828B39FD119BCA49">
    <w:name w:val="3D5CA01BA3D14EC6828B39FD119BCA49"/>
  </w:style>
  <w:style w:type="paragraph" w:customStyle="1" w:styleId="348D753F56EF46318105051D9B888BD4">
    <w:name w:val="348D753F56EF46318105051D9B888BD4"/>
  </w:style>
  <w:style w:type="paragraph" w:customStyle="1" w:styleId="4AE359512D4C46FF8699AC89F6793B66">
    <w:name w:val="4AE359512D4C46FF8699AC89F6793B66"/>
  </w:style>
  <w:style w:type="paragraph" w:customStyle="1" w:styleId="7410907537FA471EA208BCFB0E6B156B">
    <w:name w:val="7410907537FA471EA208BCFB0E6B156B"/>
  </w:style>
  <w:style w:type="paragraph" w:customStyle="1" w:styleId="34567E14606A4BB582F02EEF637E061E">
    <w:name w:val="34567E14606A4BB582F02EEF637E061E"/>
  </w:style>
  <w:style w:type="paragraph" w:customStyle="1" w:styleId="497F06E89F59468C9F1763EF0DBA3D12">
    <w:name w:val="497F06E89F59468C9F1763EF0DBA3D12"/>
  </w:style>
  <w:style w:type="paragraph" w:customStyle="1" w:styleId="AB7E16548B324B99989E0BC76C63E06C">
    <w:name w:val="AB7E16548B324B99989E0BC76C63E06C"/>
  </w:style>
  <w:style w:type="paragraph" w:customStyle="1" w:styleId="349FA591194842CCB696F624320CB0A7">
    <w:name w:val="349FA591194842CCB696F624320CB0A7"/>
    <w:rsid w:val="00A322E3"/>
  </w:style>
  <w:style w:type="paragraph" w:customStyle="1" w:styleId="B584AF46816645C392F5F58085D733CF">
    <w:name w:val="B584AF46816645C392F5F58085D733CF"/>
    <w:rsid w:val="00A322E3"/>
  </w:style>
  <w:style w:type="paragraph" w:customStyle="1" w:styleId="8ECA8A2F18AA4032A83216D80E3E3764">
    <w:name w:val="8ECA8A2F18AA4032A83216D80E3E3764"/>
    <w:rsid w:val="00A322E3"/>
  </w:style>
  <w:style w:type="paragraph" w:customStyle="1" w:styleId="B8319325CC3647FB9E9E98878F7E6836">
    <w:name w:val="B8319325CC3647FB9E9E98878F7E6836"/>
    <w:rsid w:val="00A322E3"/>
  </w:style>
  <w:style w:type="character" w:styleId="PlaceholderText">
    <w:name w:val="Placeholder Text"/>
    <w:basedOn w:val="DefaultParagraphFont"/>
    <w:uiPriority w:val="99"/>
    <w:semiHidden/>
    <w:rsid w:val="00442B6B"/>
    <w:rPr>
      <w:color w:val="595959" w:themeColor="text1" w:themeTint="A6"/>
    </w:rPr>
  </w:style>
  <w:style w:type="paragraph" w:customStyle="1" w:styleId="8663EBE15B774597B58F4266CE7542311">
    <w:name w:val="8663EBE15B774597B58F4266CE7542311"/>
    <w:rsid w:val="00A322E3"/>
    <w:pPr>
      <w:spacing w:after="24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0CC61B66F52403BB21BF8651EBFE1B81">
    <w:name w:val="50CC61B66F52403BB21BF8651EBFE1B81"/>
    <w:rsid w:val="00A322E3"/>
    <w:pPr>
      <w:spacing w:after="24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B7503BAEF654B8B82BAE0719B3843EA1">
    <w:name w:val="9B7503BAEF654B8B82BAE0719B3843EA1"/>
    <w:rsid w:val="00A322E3"/>
    <w:pPr>
      <w:spacing w:after="24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BFBDA198F914848A8B4ECD1EB9F0B4E1">
    <w:name w:val="0BFBDA198F914848A8B4ECD1EB9F0B4E1"/>
    <w:rsid w:val="00A322E3"/>
    <w:pPr>
      <w:spacing w:after="24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B6C4904527042EF9355F599F3BC6AAD1">
    <w:name w:val="1B6C4904527042EF9355F599F3BC6AAD1"/>
    <w:rsid w:val="00A322E3"/>
    <w:pPr>
      <w:spacing w:after="24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F11965C8D1841D3946F2CC8906431311">
    <w:name w:val="AF11965C8D1841D3946F2CC8906431311"/>
    <w:rsid w:val="00A322E3"/>
    <w:pPr>
      <w:spacing w:after="24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26C918959314A8F89FA1446E47A5E2A1">
    <w:name w:val="B26C918959314A8F89FA1446E47A5E2A1"/>
    <w:rsid w:val="00A322E3"/>
    <w:pPr>
      <w:spacing w:after="24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D263EEF227E46F8A0A881A3963904661">
    <w:name w:val="CD263EEF227E46F8A0A881A3963904661"/>
    <w:rsid w:val="00A322E3"/>
    <w:pPr>
      <w:spacing w:after="24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48D753F56EF46318105051D9B888BD41">
    <w:name w:val="348D753F56EF46318105051D9B888BD41"/>
    <w:rsid w:val="00A322E3"/>
    <w:pPr>
      <w:spacing w:after="24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8870C1782FA424589BF63618644EDBE">
    <w:name w:val="38870C1782FA424589BF63618644EDBE"/>
    <w:rsid w:val="00A322E3"/>
    <w:pPr>
      <w:spacing w:after="240"/>
      <w:ind w:left="720"/>
      <w:contextualSpacing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4567E14606A4BB582F02EEF637E061E1">
    <w:name w:val="34567E14606A4BB582F02EEF637E061E1"/>
    <w:rsid w:val="00A322E3"/>
    <w:pPr>
      <w:spacing w:after="96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8870C1782FA424589BF63618644EDBE1">
    <w:name w:val="38870C1782FA424589BF63618644EDBE1"/>
    <w:rsid w:val="00A322E3"/>
    <w:pPr>
      <w:spacing w:after="240"/>
      <w:ind w:left="720"/>
      <w:contextualSpacing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4567E14606A4BB582F02EEF637E061E2">
    <w:name w:val="34567E14606A4BB582F02EEF637E061E2"/>
    <w:rsid w:val="00A322E3"/>
    <w:pPr>
      <w:spacing w:after="96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3185B827D914136A5DDEB4ADA0AE3F5">
    <w:name w:val="B3185B827D914136A5DDEB4ADA0AE3F5"/>
    <w:rsid w:val="00A322E3"/>
  </w:style>
  <w:style w:type="paragraph" w:customStyle="1" w:styleId="1EB677BEE3424448BA1F806AF8F5FBFC1">
    <w:name w:val="1EB677BEE3424448BA1F806AF8F5FBFC1"/>
    <w:rsid w:val="00A322E3"/>
    <w:pPr>
      <w:spacing w:after="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9213A4FE2114DC78B49CFD8154F76201">
    <w:name w:val="19213A4FE2114DC78B49CFD8154F76201"/>
    <w:rsid w:val="00A322E3"/>
    <w:pPr>
      <w:spacing w:before="480" w:after="24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3185B827D914136A5DDEB4ADA0AE3F51">
    <w:name w:val="B3185B827D914136A5DDEB4ADA0AE3F51"/>
    <w:rsid w:val="00A322E3"/>
    <w:pPr>
      <w:spacing w:after="30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49A3D0E6D2F40BD83F9386FA3A54A9F">
    <w:name w:val="E49A3D0E6D2F40BD83F9386FA3A54A9F"/>
    <w:rsid w:val="00A322E3"/>
    <w:pPr>
      <w:spacing w:after="30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1EA361FA9CF4E16920E2B0EDC124084">
    <w:name w:val="01EA361FA9CF4E16920E2B0EDC124084"/>
    <w:rsid w:val="00A322E3"/>
    <w:pPr>
      <w:spacing w:after="30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C6200953B9C4A42BF6D2197E6DC0FEA1">
    <w:name w:val="1C6200953B9C4A42BF6D2197E6DC0FEA1"/>
    <w:rsid w:val="00A322E3"/>
    <w:pPr>
      <w:spacing w:after="24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8870C1782FA424589BF63618644EDBE2">
    <w:name w:val="38870C1782FA424589BF63618644EDBE2"/>
    <w:rsid w:val="00A322E3"/>
    <w:pPr>
      <w:spacing w:after="240"/>
      <w:ind w:left="720"/>
      <w:contextualSpacing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10907537FA471EA208BCFB0E6B156B1">
    <w:name w:val="7410907537FA471EA208BCFB0E6B156B1"/>
    <w:rsid w:val="00A322E3"/>
    <w:pPr>
      <w:spacing w:after="24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4567E14606A4BB582F02EEF637E061E3">
    <w:name w:val="34567E14606A4BB582F02EEF637E061E3"/>
    <w:rsid w:val="00A322E3"/>
    <w:pPr>
      <w:spacing w:after="96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97F06E89F59468C9F1763EF0DBA3D121">
    <w:name w:val="497F06E89F59468C9F1763EF0DBA3D121"/>
    <w:rsid w:val="00A322E3"/>
    <w:pPr>
      <w:spacing w:after="30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49FA591194842CCB696F624320CB0A71">
    <w:name w:val="349FA591194842CCB696F624320CB0A71"/>
    <w:rsid w:val="00A322E3"/>
    <w:pPr>
      <w:spacing w:after="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584AF46816645C392F5F58085D733CF1">
    <w:name w:val="B584AF46816645C392F5F58085D733CF1"/>
    <w:rsid w:val="00A322E3"/>
    <w:pPr>
      <w:spacing w:after="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8ECA8A2F18AA4032A83216D80E3E37641">
    <w:name w:val="8ECA8A2F18AA4032A83216D80E3E37641"/>
    <w:rsid w:val="00A322E3"/>
    <w:pPr>
      <w:spacing w:after="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EB677BEE3424448BA1F806AF8F5FBFC2">
    <w:name w:val="1EB677BEE3424448BA1F806AF8F5FBFC2"/>
    <w:rsid w:val="00A322E3"/>
    <w:pPr>
      <w:spacing w:after="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9213A4FE2114DC78B49CFD8154F76202">
    <w:name w:val="19213A4FE2114DC78B49CFD8154F76202"/>
    <w:rsid w:val="00A322E3"/>
    <w:pPr>
      <w:spacing w:before="480" w:after="24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3185B827D914136A5DDEB4ADA0AE3F52">
    <w:name w:val="B3185B827D914136A5DDEB4ADA0AE3F52"/>
    <w:rsid w:val="00A322E3"/>
    <w:pPr>
      <w:spacing w:after="30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49A3D0E6D2F40BD83F9386FA3A54A9F1">
    <w:name w:val="E49A3D0E6D2F40BD83F9386FA3A54A9F1"/>
    <w:rsid w:val="00A322E3"/>
    <w:pPr>
      <w:spacing w:after="30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1EA361FA9CF4E16920E2B0EDC1240841">
    <w:name w:val="01EA361FA9CF4E16920E2B0EDC1240841"/>
    <w:rsid w:val="00A322E3"/>
    <w:pPr>
      <w:spacing w:after="30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C6200953B9C4A42BF6D2197E6DC0FEA2">
    <w:name w:val="1C6200953B9C4A42BF6D2197E6DC0FEA2"/>
    <w:rsid w:val="00A322E3"/>
    <w:pPr>
      <w:spacing w:after="24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8870C1782FA424589BF63618644EDBE3">
    <w:name w:val="38870C1782FA424589BF63618644EDBE3"/>
    <w:rsid w:val="00A322E3"/>
    <w:pPr>
      <w:spacing w:after="240"/>
      <w:ind w:left="720"/>
      <w:contextualSpacing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10907537FA471EA208BCFB0E6B156B2">
    <w:name w:val="7410907537FA471EA208BCFB0E6B156B2"/>
    <w:rsid w:val="00A322E3"/>
    <w:pPr>
      <w:spacing w:after="24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4567E14606A4BB582F02EEF637E061E4">
    <w:name w:val="34567E14606A4BB582F02EEF637E061E4"/>
    <w:rsid w:val="00A322E3"/>
    <w:pPr>
      <w:spacing w:after="96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97F06E89F59468C9F1763EF0DBA3D122">
    <w:name w:val="497F06E89F59468C9F1763EF0DBA3D122"/>
    <w:rsid w:val="00A322E3"/>
    <w:pPr>
      <w:spacing w:after="30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49FA591194842CCB696F624320CB0A72">
    <w:name w:val="349FA591194842CCB696F624320CB0A72"/>
    <w:rsid w:val="00A322E3"/>
    <w:pPr>
      <w:spacing w:after="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584AF46816645C392F5F58085D733CF2">
    <w:name w:val="B584AF46816645C392F5F58085D733CF2"/>
    <w:rsid w:val="00A322E3"/>
    <w:pPr>
      <w:spacing w:after="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8ECA8A2F18AA4032A83216D80E3E37642">
    <w:name w:val="8ECA8A2F18AA4032A83216D80E3E37642"/>
    <w:rsid w:val="00A322E3"/>
    <w:pPr>
      <w:spacing w:after="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EB677BEE3424448BA1F806AF8F5FBFC3">
    <w:name w:val="1EB677BEE3424448BA1F806AF8F5FBFC3"/>
    <w:rsid w:val="00A322E3"/>
    <w:pPr>
      <w:spacing w:after="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9213A4FE2114DC78B49CFD8154F76203">
    <w:name w:val="19213A4FE2114DC78B49CFD8154F76203"/>
    <w:rsid w:val="00A322E3"/>
    <w:pPr>
      <w:spacing w:before="480" w:after="24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3185B827D914136A5DDEB4ADA0AE3F53">
    <w:name w:val="B3185B827D914136A5DDEB4ADA0AE3F53"/>
    <w:rsid w:val="00A322E3"/>
    <w:pPr>
      <w:spacing w:after="30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49A3D0E6D2F40BD83F9386FA3A54A9F2">
    <w:name w:val="E49A3D0E6D2F40BD83F9386FA3A54A9F2"/>
    <w:rsid w:val="00A322E3"/>
    <w:pPr>
      <w:spacing w:after="30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1EA361FA9CF4E16920E2B0EDC1240842">
    <w:name w:val="01EA361FA9CF4E16920E2B0EDC1240842"/>
    <w:rsid w:val="00A322E3"/>
    <w:pPr>
      <w:spacing w:after="30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C6200953B9C4A42BF6D2197E6DC0FEA3">
    <w:name w:val="1C6200953B9C4A42BF6D2197E6DC0FEA3"/>
    <w:rsid w:val="00A322E3"/>
    <w:pPr>
      <w:spacing w:after="24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8870C1782FA424589BF63618644EDBE4">
    <w:name w:val="38870C1782FA424589BF63618644EDBE4"/>
    <w:rsid w:val="00A322E3"/>
    <w:pPr>
      <w:spacing w:after="240"/>
      <w:ind w:left="720"/>
      <w:contextualSpacing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10907537FA471EA208BCFB0E6B156B3">
    <w:name w:val="7410907537FA471EA208BCFB0E6B156B3"/>
    <w:rsid w:val="00A322E3"/>
    <w:pPr>
      <w:spacing w:after="24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4567E14606A4BB582F02EEF637E061E5">
    <w:name w:val="34567E14606A4BB582F02EEF637E061E5"/>
    <w:rsid w:val="00A322E3"/>
    <w:pPr>
      <w:spacing w:after="96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97F06E89F59468C9F1763EF0DBA3D123">
    <w:name w:val="497F06E89F59468C9F1763EF0DBA3D123"/>
    <w:rsid w:val="00A322E3"/>
    <w:pPr>
      <w:spacing w:after="30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49FA591194842CCB696F624320CB0A73">
    <w:name w:val="349FA591194842CCB696F624320CB0A73"/>
    <w:rsid w:val="00A322E3"/>
    <w:pPr>
      <w:spacing w:after="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584AF46816645C392F5F58085D733CF3">
    <w:name w:val="B584AF46816645C392F5F58085D733CF3"/>
    <w:rsid w:val="00A322E3"/>
    <w:pPr>
      <w:spacing w:after="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8ECA8A2F18AA4032A83216D80E3E37643">
    <w:name w:val="8ECA8A2F18AA4032A83216D80E3E37643"/>
    <w:rsid w:val="00A322E3"/>
    <w:pPr>
      <w:spacing w:after="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EB677BEE3424448BA1F806AF8F5FBFC4">
    <w:name w:val="1EB677BEE3424448BA1F806AF8F5FBFC4"/>
    <w:rsid w:val="00A322E3"/>
    <w:pPr>
      <w:spacing w:after="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9213A4FE2114DC78B49CFD8154F76204">
    <w:name w:val="19213A4FE2114DC78B49CFD8154F76204"/>
    <w:rsid w:val="00A322E3"/>
    <w:pPr>
      <w:spacing w:before="480" w:after="24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3185B827D914136A5DDEB4ADA0AE3F54">
    <w:name w:val="B3185B827D914136A5DDEB4ADA0AE3F54"/>
    <w:rsid w:val="00A322E3"/>
    <w:pPr>
      <w:spacing w:after="30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49A3D0E6D2F40BD83F9386FA3A54A9F3">
    <w:name w:val="E49A3D0E6D2F40BD83F9386FA3A54A9F3"/>
    <w:rsid w:val="00A322E3"/>
    <w:pPr>
      <w:spacing w:after="30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1EA361FA9CF4E16920E2B0EDC1240843">
    <w:name w:val="01EA361FA9CF4E16920E2B0EDC1240843"/>
    <w:rsid w:val="00A322E3"/>
    <w:pPr>
      <w:spacing w:after="30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C6200953B9C4A42BF6D2197E6DC0FEA4">
    <w:name w:val="1C6200953B9C4A42BF6D2197E6DC0FEA4"/>
    <w:rsid w:val="00A322E3"/>
    <w:pPr>
      <w:spacing w:after="24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8870C1782FA424589BF63618644EDBE5">
    <w:name w:val="38870C1782FA424589BF63618644EDBE5"/>
    <w:rsid w:val="00A322E3"/>
    <w:pPr>
      <w:spacing w:after="240"/>
      <w:ind w:left="720"/>
      <w:contextualSpacing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10907537FA471EA208BCFB0E6B156B4">
    <w:name w:val="7410907537FA471EA208BCFB0E6B156B4"/>
    <w:rsid w:val="00A322E3"/>
    <w:pPr>
      <w:spacing w:after="24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4567E14606A4BB582F02EEF637E061E6">
    <w:name w:val="34567E14606A4BB582F02EEF637E061E6"/>
    <w:rsid w:val="00A322E3"/>
    <w:pPr>
      <w:spacing w:after="96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97F06E89F59468C9F1763EF0DBA3D124">
    <w:name w:val="497F06E89F59468C9F1763EF0DBA3D124"/>
    <w:rsid w:val="00A322E3"/>
    <w:pPr>
      <w:spacing w:after="30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49FA591194842CCB696F624320CB0A74">
    <w:name w:val="349FA591194842CCB696F624320CB0A74"/>
    <w:rsid w:val="00A322E3"/>
    <w:pPr>
      <w:spacing w:after="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584AF46816645C392F5F58085D733CF4">
    <w:name w:val="B584AF46816645C392F5F58085D733CF4"/>
    <w:rsid w:val="00A322E3"/>
    <w:pPr>
      <w:spacing w:after="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8ECA8A2F18AA4032A83216D80E3E37644">
    <w:name w:val="8ECA8A2F18AA4032A83216D80E3E37644"/>
    <w:rsid w:val="00A322E3"/>
    <w:pPr>
      <w:spacing w:after="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EB677BEE3424448BA1F806AF8F5FBFC5">
    <w:name w:val="1EB677BEE3424448BA1F806AF8F5FBFC5"/>
    <w:rsid w:val="00A322E3"/>
    <w:pPr>
      <w:spacing w:after="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9213A4FE2114DC78B49CFD8154F76205">
    <w:name w:val="19213A4FE2114DC78B49CFD8154F76205"/>
    <w:rsid w:val="00A322E3"/>
    <w:pPr>
      <w:spacing w:before="480" w:after="24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3185B827D914136A5DDEB4ADA0AE3F55">
    <w:name w:val="B3185B827D914136A5DDEB4ADA0AE3F55"/>
    <w:rsid w:val="00A322E3"/>
    <w:pPr>
      <w:spacing w:after="30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49A3D0E6D2F40BD83F9386FA3A54A9F4">
    <w:name w:val="E49A3D0E6D2F40BD83F9386FA3A54A9F4"/>
    <w:rsid w:val="00A322E3"/>
    <w:pPr>
      <w:spacing w:after="30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1EA361FA9CF4E16920E2B0EDC1240844">
    <w:name w:val="01EA361FA9CF4E16920E2B0EDC1240844"/>
    <w:rsid w:val="00A322E3"/>
    <w:pPr>
      <w:spacing w:after="30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C6200953B9C4A42BF6D2197E6DC0FEA5">
    <w:name w:val="1C6200953B9C4A42BF6D2197E6DC0FEA5"/>
    <w:rsid w:val="00A322E3"/>
    <w:pPr>
      <w:spacing w:after="24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8870C1782FA424589BF63618644EDBE6">
    <w:name w:val="38870C1782FA424589BF63618644EDBE6"/>
    <w:rsid w:val="00A322E3"/>
    <w:pPr>
      <w:spacing w:after="240"/>
      <w:ind w:left="720"/>
      <w:contextualSpacing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10907537FA471EA208BCFB0E6B156B5">
    <w:name w:val="7410907537FA471EA208BCFB0E6B156B5"/>
    <w:rsid w:val="00A322E3"/>
    <w:pPr>
      <w:spacing w:after="24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4567E14606A4BB582F02EEF637E061E7">
    <w:name w:val="34567E14606A4BB582F02EEF637E061E7"/>
    <w:rsid w:val="00A322E3"/>
    <w:pPr>
      <w:spacing w:after="96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97F06E89F59468C9F1763EF0DBA3D125">
    <w:name w:val="497F06E89F59468C9F1763EF0DBA3D125"/>
    <w:rsid w:val="00A322E3"/>
    <w:pPr>
      <w:spacing w:after="30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49FA591194842CCB696F624320CB0A75">
    <w:name w:val="349FA591194842CCB696F624320CB0A75"/>
    <w:rsid w:val="00A322E3"/>
    <w:pPr>
      <w:spacing w:after="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584AF46816645C392F5F58085D733CF5">
    <w:name w:val="B584AF46816645C392F5F58085D733CF5"/>
    <w:rsid w:val="00A322E3"/>
    <w:pPr>
      <w:spacing w:after="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8ECA8A2F18AA4032A83216D80E3E37645">
    <w:name w:val="8ECA8A2F18AA4032A83216D80E3E37645"/>
    <w:rsid w:val="00A322E3"/>
    <w:pPr>
      <w:spacing w:after="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EB677BEE3424448BA1F806AF8F5FBFC6">
    <w:name w:val="1EB677BEE3424448BA1F806AF8F5FBFC6"/>
    <w:rsid w:val="00A322E3"/>
    <w:pPr>
      <w:spacing w:after="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9213A4FE2114DC78B49CFD8154F76206">
    <w:name w:val="19213A4FE2114DC78B49CFD8154F76206"/>
    <w:rsid w:val="00A322E3"/>
    <w:pPr>
      <w:spacing w:before="480" w:after="24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3185B827D914136A5DDEB4ADA0AE3F56">
    <w:name w:val="B3185B827D914136A5DDEB4ADA0AE3F56"/>
    <w:rsid w:val="00A322E3"/>
    <w:pPr>
      <w:spacing w:after="30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49A3D0E6D2F40BD83F9386FA3A54A9F5">
    <w:name w:val="E49A3D0E6D2F40BD83F9386FA3A54A9F5"/>
    <w:rsid w:val="00A322E3"/>
    <w:pPr>
      <w:spacing w:after="30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1EA361FA9CF4E16920E2B0EDC1240845">
    <w:name w:val="01EA361FA9CF4E16920E2B0EDC1240845"/>
    <w:rsid w:val="00A322E3"/>
    <w:pPr>
      <w:spacing w:after="30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C6200953B9C4A42BF6D2197E6DC0FEA6">
    <w:name w:val="1C6200953B9C4A42BF6D2197E6DC0FEA6"/>
    <w:rsid w:val="00A322E3"/>
    <w:pPr>
      <w:spacing w:after="24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8870C1782FA424589BF63618644EDBE7">
    <w:name w:val="38870C1782FA424589BF63618644EDBE7"/>
    <w:rsid w:val="00A322E3"/>
    <w:pPr>
      <w:spacing w:after="240"/>
      <w:ind w:left="720"/>
      <w:contextualSpacing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10907537FA471EA208BCFB0E6B156B6">
    <w:name w:val="7410907537FA471EA208BCFB0E6B156B6"/>
    <w:rsid w:val="00A322E3"/>
    <w:pPr>
      <w:spacing w:after="24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4567E14606A4BB582F02EEF637E061E8">
    <w:name w:val="34567E14606A4BB582F02EEF637E061E8"/>
    <w:rsid w:val="00A322E3"/>
    <w:pPr>
      <w:spacing w:after="96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97F06E89F59468C9F1763EF0DBA3D126">
    <w:name w:val="497F06E89F59468C9F1763EF0DBA3D126"/>
    <w:rsid w:val="00A322E3"/>
    <w:pPr>
      <w:spacing w:after="30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49FA591194842CCB696F624320CB0A76">
    <w:name w:val="349FA591194842CCB696F624320CB0A76"/>
    <w:rsid w:val="00A322E3"/>
    <w:pPr>
      <w:spacing w:after="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584AF46816645C392F5F58085D733CF6">
    <w:name w:val="B584AF46816645C392F5F58085D733CF6"/>
    <w:rsid w:val="00A322E3"/>
    <w:pPr>
      <w:spacing w:after="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8ECA8A2F18AA4032A83216D80E3E37646">
    <w:name w:val="8ECA8A2F18AA4032A83216D80E3E37646"/>
    <w:rsid w:val="00A322E3"/>
    <w:pPr>
      <w:spacing w:after="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EB677BEE3424448BA1F806AF8F5FBFC7">
    <w:name w:val="1EB677BEE3424448BA1F806AF8F5FBFC7"/>
    <w:rsid w:val="00442B6B"/>
    <w:pPr>
      <w:spacing w:after="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9213A4FE2114DC78B49CFD8154F76207">
    <w:name w:val="19213A4FE2114DC78B49CFD8154F76207"/>
    <w:rsid w:val="00442B6B"/>
    <w:pPr>
      <w:spacing w:before="480" w:after="24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3185B827D914136A5DDEB4ADA0AE3F57">
    <w:name w:val="B3185B827D914136A5DDEB4ADA0AE3F57"/>
    <w:rsid w:val="00442B6B"/>
    <w:pPr>
      <w:spacing w:after="30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49A3D0E6D2F40BD83F9386FA3A54A9F6">
    <w:name w:val="E49A3D0E6D2F40BD83F9386FA3A54A9F6"/>
    <w:rsid w:val="00442B6B"/>
    <w:pPr>
      <w:spacing w:after="30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1EA361FA9CF4E16920E2B0EDC1240846">
    <w:name w:val="01EA361FA9CF4E16920E2B0EDC1240846"/>
    <w:rsid w:val="00442B6B"/>
    <w:pPr>
      <w:spacing w:after="30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C6200953B9C4A42BF6D2197E6DC0FEA7">
    <w:name w:val="1C6200953B9C4A42BF6D2197E6DC0FEA7"/>
    <w:rsid w:val="00442B6B"/>
    <w:pPr>
      <w:spacing w:after="24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8870C1782FA424589BF63618644EDBE8">
    <w:name w:val="38870C1782FA424589BF63618644EDBE8"/>
    <w:rsid w:val="00442B6B"/>
    <w:pPr>
      <w:spacing w:after="240"/>
      <w:ind w:left="720"/>
      <w:contextualSpacing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10907537FA471EA208BCFB0E6B156B7">
    <w:name w:val="7410907537FA471EA208BCFB0E6B156B7"/>
    <w:rsid w:val="00442B6B"/>
    <w:pPr>
      <w:spacing w:after="24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4567E14606A4BB582F02EEF637E061E9">
    <w:name w:val="34567E14606A4BB582F02EEF637E061E9"/>
    <w:rsid w:val="00442B6B"/>
    <w:pPr>
      <w:spacing w:after="96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97F06E89F59468C9F1763EF0DBA3D127">
    <w:name w:val="497F06E89F59468C9F1763EF0DBA3D127"/>
    <w:rsid w:val="00442B6B"/>
    <w:pPr>
      <w:spacing w:after="30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49FA591194842CCB696F624320CB0A77">
    <w:name w:val="349FA591194842CCB696F624320CB0A77"/>
    <w:rsid w:val="00442B6B"/>
    <w:pPr>
      <w:spacing w:after="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584AF46816645C392F5F58085D733CF7">
    <w:name w:val="B584AF46816645C392F5F58085D733CF7"/>
    <w:rsid w:val="00442B6B"/>
    <w:pPr>
      <w:spacing w:after="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8ECA8A2F18AA4032A83216D80E3E37647">
    <w:name w:val="8ECA8A2F18AA4032A83216D80E3E37647"/>
    <w:rsid w:val="00442B6B"/>
    <w:pPr>
      <w:spacing w:after="0"/>
    </w:pPr>
    <w:rPr>
      <w:rFonts w:eastAsia="Times New Roman" w:cs="Times New Roman"/>
      <w:sz w:val="24"/>
      <w:szCs w:val="24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3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DB675401564A3B867A36CB1ABC1307">
    <w:name w:val="0BDB675401564A3B867A36CB1ABC1307"/>
  </w:style>
  <w:style w:type="paragraph" w:customStyle="1" w:styleId="E5F8A772859B410E8440BAC409D06FF3">
    <w:name w:val="E5F8A772859B410E8440BAC409D06FF3"/>
  </w:style>
  <w:style w:type="paragraph" w:customStyle="1" w:styleId="9C820207CE6F46F6AB6CA9E1B86C6E64">
    <w:name w:val="9C820207CE6F46F6AB6CA9E1B86C6E64"/>
  </w:style>
  <w:style w:type="paragraph" w:customStyle="1" w:styleId="3138A023403F42D3A35AD3E356505AA8">
    <w:name w:val="3138A023403F42D3A35AD3E356505AA8"/>
  </w:style>
  <w:style w:type="paragraph" w:customStyle="1" w:styleId="1EB677BEE3424448BA1F806AF8F5FBFC">
    <w:name w:val="1EB677BEE3424448BA1F806AF8F5FBFC"/>
  </w:style>
  <w:style w:type="paragraph" w:customStyle="1" w:styleId="456F391EE9704A2CAB20E52A276109FD">
    <w:name w:val="456F391EE9704A2CAB20E52A276109FD"/>
  </w:style>
  <w:style w:type="paragraph" w:customStyle="1" w:styleId="D6C10D4E01BC4041973A5200C84CAAF6">
    <w:name w:val="D6C10D4E01BC4041973A5200C84CAAF6"/>
  </w:style>
  <w:style w:type="paragraph" w:customStyle="1" w:styleId="1110F90594AE456DBBA1819F84B9E418">
    <w:name w:val="1110F90594AE456DBBA1819F84B9E418"/>
  </w:style>
  <w:style w:type="paragraph" w:customStyle="1" w:styleId="15A280853F984D2CBB3CF5E623F42B71">
    <w:name w:val="15A280853F984D2CBB3CF5E623F42B71"/>
  </w:style>
  <w:style w:type="paragraph" w:customStyle="1" w:styleId="19213A4FE2114DC78B49CFD8154F7620">
    <w:name w:val="19213A4FE2114DC78B49CFD8154F7620"/>
  </w:style>
  <w:style w:type="paragraph" w:customStyle="1" w:styleId="5962E897F9D34F23A598C78564740942">
    <w:name w:val="5962E897F9D34F23A598C78564740942"/>
  </w:style>
  <w:style w:type="character" w:styleId="Emphasis">
    <w:name w:val="Emphasis"/>
    <w:basedOn w:val="DefaultParagraphFont"/>
    <w:uiPriority w:val="3"/>
    <w:unhideWhenUsed/>
    <w:qFormat/>
    <w:rsid w:val="00A322E3"/>
    <w:rPr>
      <w:b w:val="0"/>
      <w:i w:val="0"/>
      <w:iCs/>
      <w:color w:val="595959" w:themeColor="text1" w:themeTint="A6"/>
    </w:rPr>
  </w:style>
  <w:style w:type="paragraph" w:customStyle="1" w:styleId="8663EBE15B774597B58F4266CE754231">
    <w:name w:val="8663EBE15B774597B58F4266CE754231"/>
  </w:style>
  <w:style w:type="paragraph" w:customStyle="1" w:styleId="AB78A9F7EA8042A1BE8782BD82CAB5FB">
    <w:name w:val="AB78A9F7EA8042A1BE8782BD82CAB5FB"/>
  </w:style>
  <w:style w:type="paragraph" w:customStyle="1" w:styleId="50CC61B66F52403BB21BF8651EBFE1B8">
    <w:name w:val="50CC61B66F52403BB21BF8651EBFE1B8"/>
  </w:style>
  <w:style w:type="paragraph" w:customStyle="1" w:styleId="0E335295C52047ABB91774A30DB3A7CF">
    <w:name w:val="0E335295C52047ABB91774A30DB3A7CF"/>
  </w:style>
  <w:style w:type="paragraph" w:customStyle="1" w:styleId="9B7503BAEF654B8B82BAE0719B3843EA">
    <w:name w:val="9B7503BAEF654B8B82BAE0719B3843EA"/>
  </w:style>
  <w:style w:type="paragraph" w:customStyle="1" w:styleId="08A861274FBD4A5DA4BF6BD1DD1D9B9C">
    <w:name w:val="08A861274FBD4A5DA4BF6BD1DD1D9B9C"/>
  </w:style>
  <w:style w:type="paragraph" w:customStyle="1" w:styleId="1C6200953B9C4A42BF6D2197E6DC0FEA">
    <w:name w:val="1C6200953B9C4A42BF6D2197E6DC0FEA"/>
  </w:style>
  <w:style w:type="paragraph" w:customStyle="1" w:styleId="0BFBDA198F914848A8B4ECD1EB9F0B4E">
    <w:name w:val="0BFBDA198F914848A8B4ECD1EB9F0B4E"/>
  </w:style>
  <w:style w:type="paragraph" w:customStyle="1" w:styleId="1A8FA3A73F2A4D629E29F1185203CAED">
    <w:name w:val="1A8FA3A73F2A4D629E29F1185203CAED"/>
  </w:style>
  <w:style w:type="paragraph" w:customStyle="1" w:styleId="1B6C4904527042EF9355F599F3BC6AAD">
    <w:name w:val="1B6C4904527042EF9355F599F3BC6AAD"/>
  </w:style>
  <w:style w:type="paragraph" w:customStyle="1" w:styleId="1FBBB735275C493D90F96117F68CF4DC">
    <w:name w:val="1FBBB735275C493D90F96117F68CF4DC"/>
  </w:style>
  <w:style w:type="paragraph" w:customStyle="1" w:styleId="AF11965C8D1841D3946F2CC890643131">
    <w:name w:val="AF11965C8D1841D3946F2CC890643131"/>
  </w:style>
  <w:style w:type="paragraph" w:customStyle="1" w:styleId="F88499831C204C39ADB2B06113994155">
    <w:name w:val="F88499831C204C39ADB2B06113994155"/>
  </w:style>
  <w:style w:type="paragraph" w:customStyle="1" w:styleId="B26C918959314A8F89FA1446E47A5E2A">
    <w:name w:val="B26C918959314A8F89FA1446E47A5E2A"/>
  </w:style>
  <w:style w:type="paragraph" w:customStyle="1" w:styleId="E754E7B8DCF645CC949F5F7AE47E03DE">
    <w:name w:val="E754E7B8DCF645CC949F5F7AE47E03DE"/>
  </w:style>
  <w:style w:type="paragraph" w:customStyle="1" w:styleId="CD263EEF227E46F8A0A881A396390466">
    <w:name w:val="CD263EEF227E46F8A0A881A396390466"/>
  </w:style>
  <w:style w:type="paragraph" w:customStyle="1" w:styleId="3D5CA01BA3D14EC6828B39FD119BCA49">
    <w:name w:val="3D5CA01BA3D14EC6828B39FD119BCA49"/>
  </w:style>
  <w:style w:type="paragraph" w:customStyle="1" w:styleId="348D753F56EF46318105051D9B888BD4">
    <w:name w:val="348D753F56EF46318105051D9B888BD4"/>
  </w:style>
  <w:style w:type="paragraph" w:customStyle="1" w:styleId="4AE359512D4C46FF8699AC89F6793B66">
    <w:name w:val="4AE359512D4C46FF8699AC89F6793B66"/>
  </w:style>
  <w:style w:type="paragraph" w:customStyle="1" w:styleId="7410907537FA471EA208BCFB0E6B156B">
    <w:name w:val="7410907537FA471EA208BCFB0E6B156B"/>
  </w:style>
  <w:style w:type="paragraph" w:customStyle="1" w:styleId="34567E14606A4BB582F02EEF637E061E">
    <w:name w:val="34567E14606A4BB582F02EEF637E061E"/>
  </w:style>
  <w:style w:type="paragraph" w:customStyle="1" w:styleId="497F06E89F59468C9F1763EF0DBA3D12">
    <w:name w:val="497F06E89F59468C9F1763EF0DBA3D12"/>
  </w:style>
  <w:style w:type="paragraph" w:customStyle="1" w:styleId="AB7E16548B324B99989E0BC76C63E06C">
    <w:name w:val="AB7E16548B324B99989E0BC76C63E06C"/>
  </w:style>
  <w:style w:type="paragraph" w:customStyle="1" w:styleId="349FA591194842CCB696F624320CB0A7">
    <w:name w:val="349FA591194842CCB696F624320CB0A7"/>
    <w:rsid w:val="00A322E3"/>
  </w:style>
  <w:style w:type="paragraph" w:customStyle="1" w:styleId="B584AF46816645C392F5F58085D733CF">
    <w:name w:val="B584AF46816645C392F5F58085D733CF"/>
    <w:rsid w:val="00A322E3"/>
  </w:style>
  <w:style w:type="paragraph" w:customStyle="1" w:styleId="8ECA8A2F18AA4032A83216D80E3E3764">
    <w:name w:val="8ECA8A2F18AA4032A83216D80E3E3764"/>
    <w:rsid w:val="00A322E3"/>
  </w:style>
  <w:style w:type="paragraph" w:customStyle="1" w:styleId="B8319325CC3647FB9E9E98878F7E6836">
    <w:name w:val="B8319325CC3647FB9E9E98878F7E6836"/>
    <w:rsid w:val="00A322E3"/>
  </w:style>
  <w:style w:type="character" w:styleId="PlaceholderText">
    <w:name w:val="Placeholder Text"/>
    <w:basedOn w:val="DefaultParagraphFont"/>
    <w:uiPriority w:val="99"/>
    <w:semiHidden/>
    <w:rsid w:val="00442B6B"/>
    <w:rPr>
      <w:color w:val="595959" w:themeColor="text1" w:themeTint="A6"/>
    </w:rPr>
  </w:style>
  <w:style w:type="paragraph" w:customStyle="1" w:styleId="8663EBE15B774597B58F4266CE7542311">
    <w:name w:val="8663EBE15B774597B58F4266CE7542311"/>
    <w:rsid w:val="00A322E3"/>
    <w:pPr>
      <w:spacing w:after="24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0CC61B66F52403BB21BF8651EBFE1B81">
    <w:name w:val="50CC61B66F52403BB21BF8651EBFE1B81"/>
    <w:rsid w:val="00A322E3"/>
    <w:pPr>
      <w:spacing w:after="24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B7503BAEF654B8B82BAE0719B3843EA1">
    <w:name w:val="9B7503BAEF654B8B82BAE0719B3843EA1"/>
    <w:rsid w:val="00A322E3"/>
    <w:pPr>
      <w:spacing w:after="24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BFBDA198F914848A8B4ECD1EB9F0B4E1">
    <w:name w:val="0BFBDA198F914848A8B4ECD1EB9F0B4E1"/>
    <w:rsid w:val="00A322E3"/>
    <w:pPr>
      <w:spacing w:after="24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B6C4904527042EF9355F599F3BC6AAD1">
    <w:name w:val="1B6C4904527042EF9355F599F3BC6AAD1"/>
    <w:rsid w:val="00A322E3"/>
    <w:pPr>
      <w:spacing w:after="24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F11965C8D1841D3946F2CC8906431311">
    <w:name w:val="AF11965C8D1841D3946F2CC8906431311"/>
    <w:rsid w:val="00A322E3"/>
    <w:pPr>
      <w:spacing w:after="24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26C918959314A8F89FA1446E47A5E2A1">
    <w:name w:val="B26C918959314A8F89FA1446E47A5E2A1"/>
    <w:rsid w:val="00A322E3"/>
    <w:pPr>
      <w:spacing w:after="24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D263EEF227E46F8A0A881A3963904661">
    <w:name w:val="CD263EEF227E46F8A0A881A3963904661"/>
    <w:rsid w:val="00A322E3"/>
    <w:pPr>
      <w:spacing w:after="24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48D753F56EF46318105051D9B888BD41">
    <w:name w:val="348D753F56EF46318105051D9B888BD41"/>
    <w:rsid w:val="00A322E3"/>
    <w:pPr>
      <w:spacing w:after="24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8870C1782FA424589BF63618644EDBE">
    <w:name w:val="38870C1782FA424589BF63618644EDBE"/>
    <w:rsid w:val="00A322E3"/>
    <w:pPr>
      <w:spacing w:after="240"/>
      <w:ind w:left="720"/>
      <w:contextualSpacing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4567E14606A4BB582F02EEF637E061E1">
    <w:name w:val="34567E14606A4BB582F02EEF637E061E1"/>
    <w:rsid w:val="00A322E3"/>
    <w:pPr>
      <w:spacing w:after="96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8870C1782FA424589BF63618644EDBE1">
    <w:name w:val="38870C1782FA424589BF63618644EDBE1"/>
    <w:rsid w:val="00A322E3"/>
    <w:pPr>
      <w:spacing w:after="240"/>
      <w:ind w:left="720"/>
      <w:contextualSpacing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4567E14606A4BB582F02EEF637E061E2">
    <w:name w:val="34567E14606A4BB582F02EEF637E061E2"/>
    <w:rsid w:val="00A322E3"/>
    <w:pPr>
      <w:spacing w:after="96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3185B827D914136A5DDEB4ADA0AE3F5">
    <w:name w:val="B3185B827D914136A5DDEB4ADA0AE3F5"/>
    <w:rsid w:val="00A322E3"/>
  </w:style>
  <w:style w:type="paragraph" w:customStyle="1" w:styleId="1EB677BEE3424448BA1F806AF8F5FBFC1">
    <w:name w:val="1EB677BEE3424448BA1F806AF8F5FBFC1"/>
    <w:rsid w:val="00A322E3"/>
    <w:pPr>
      <w:spacing w:after="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9213A4FE2114DC78B49CFD8154F76201">
    <w:name w:val="19213A4FE2114DC78B49CFD8154F76201"/>
    <w:rsid w:val="00A322E3"/>
    <w:pPr>
      <w:spacing w:before="480" w:after="24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3185B827D914136A5DDEB4ADA0AE3F51">
    <w:name w:val="B3185B827D914136A5DDEB4ADA0AE3F51"/>
    <w:rsid w:val="00A322E3"/>
    <w:pPr>
      <w:spacing w:after="30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49A3D0E6D2F40BD83F9386FA3A54A9F">
    <w:name w:val="E49A3D0E6D2F40BD83F9386FA3A54A9F"/>
    <w:rsid w:val="00A322E3"/>
    <w:pPr>
      <w:spacing w:after="30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1EA361FA9CF4E16920E2B0EDC124084">
    <w:name w:val="01EA361FA9CF4E16920E2B0EDC124084"/>
    <w:rsid w:val="00A322E3"/>
    <w:pPr>
      <w:spacing w:after="30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C6200953B9C4A42BF6D2197E6DC0FEA1">
    <w:name w:val="1C6200953B9C4A42BF6D2197E6DC0FEA1"/>
    <w:rsid w:val="00A322E3"/>
    <w:pPr>
      <w:spacing w:after="24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8870C1782FA424589BF63618644EDBE2">
    <w:name w:val="38870C1782FA424589BF63618644EDBE2"/>
    <w:rsid w:val="00A322E3"/>
    <w:pPr>
      <w:spacing w:after="240"/>
      <w:ind w:left="720"/>
      <w:contextualSpacing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10907537FA471EA208BCFB0E6B156B1">
    <w:name w:val="7410907537FA471EA208BCFB0E6B156B1"/>
    <w:rsid w:val="00A322E3"/>
    <w:pPr>
      <w:spacing w:after="24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4567E14606A4BB582F02EEF637E061E3">
    <w:name w:val="34567E14606A4BB582F02EEF637E061E3"/>
    <w:rsid w:val="00A322E3"/>
    <w:pPr>
      <w:spacing w:after="96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97F06E89F59468C9F1763EF0DBA3D121">
    <w:name w:val="497F06E89F59468C9F1763EF0DBA3D121"/>
    <w:rsid w:val="00A322E3"/>
    <w:pPr>
      <w:spacing w:after="30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49FA591194842CCB696F624320CB0A71">
    <w:name w:val="349FA591194842CCB696F624320CB0A71"/>
    <w:rsid w:val="00A322E3"/>
    <w:pPr>
      <w:spacing w:after="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584AF46816645C392F5F58085D733CF1">
    <w:name w:val="B584AF46816645C392F5F58085D733CF1"/>
    <w:rsid w:val="00A322E3"/>
    <w:pPr>
      <w:spacing w:after="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8ECA8A2F18AA4032A83216D80E3E37641">
    <w:name w:val="8ECA8A2F18AA4032A83216D80E3E37641"/>
    <w:rsid w:val="00A322E3"/>
    <w:pPr>
      <w:spacing w:after="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EB677BEE3424448BA1F806AF8F5FBFC2">
    <w:name w:val="1EB677BEE3424448BA1F806AF8F5FBFC2"/>
    <w:rsid w:val="00A322E3"/>
    <w:pPr>
      <w:spacing w:after="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9213A4FE2114DC78B49CFD8154F76202">
    <w:name w:val="19213A4FE2114DC78B49CFD8154F76202"/>
    <w:rsid w:val="00A322E3"/>
    <w:pPr>
      <w:spacing w:before="480" w:after="24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3185B827D914136A5DDEB4ADA0AE3F52">
    <w:name w:val="B3185B827D914136A5DDEB4ADA0AE3F52"/>
    <w:rsid w:val="00A322E3"/>
    <w:pPr>
      <w:spacing w:after="30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49A3D0E6D2F40BD83F9386FA3A54A9F1">
    <w:name w:val="E49A3D0E6D2F40BD83F9386FA3A54A9F1"/>
    <w:rsid w:val="00A322E3"/>
    <w:pPr>
      <w:spacing w:after="30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1EA361FA9CF4E16920E2B0EDC1240841">
    <w:name w:val="01EA361FA9CF4E16920E2B0EDC1240841"/>
    <w:rsid w:val="00A322E3"/>
    <w:pPr>
      <w:spacing w:after="30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C6200953B9C4A42BF6D2197E6DC0FEA2">
    <w:name w:val="1C6200953B9C4A42BF6D2197E6DC0FEA2"/>
    <w:rsid w:val="00A322E3"/>
    <w:pPr>
      <w:spacing w:after="24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8870C1782FA424589BF63618644EDBE3">
    <w:name w:val="38870C1782FA424589BF63618644EDBE3"/>
    <w:rsid w:val="00A322E3"/>
    <w:pPr>
      <w:spacing w:after="240"/>
      <w:ind w:left="720"/>
      <w:contextualSpacing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10907537FA471EA208BCFB0E6B156B2">
    <w:name w:val="7410907537FA471EA208BCFB0E6B156B2"/>
    <w:rsid w:val="00A322E3"/>
    <w:pPr>
      <w:spacing w:after="24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4567E14606A4BB582F02EEF637E061E4">
    <w:name w:val="34567E14606A4BB582F02EEF637E061E4"/>
    <w:rsid w:val="00A322E3"/>
    <w:pPr>
      <w:spacing w:after="96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97F06E89F59468C9F1763EF0DBA3D122">
    <w:name w:val="497F06E89F59468C9F1763EF0DBA3D122"/>
    <w:rsid w:val="00A322E3"/>
    <w:pPr>
      <w:spacing w:after="30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49FA591194842CCB696F624320CB0A72">
    <w:name w:val="349FA591194842CCB696F624320CB0A72"/>
    <w:rsid w:val="00A322E3"/>
    <w:pPr>
      <w:spacing w:after="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584AF46816645C392F5F58085D733CF2">
    <w:name w:val="B584AF46816645C392F5F58085D733CF2"/>
    <w:rsid w:val="00A322E3"/>
    <w:pPr>
      <w:spacing w:after="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8ECA8A2F18AA4032A83216D80E3E37642">
    <w:name w:val="8ECA8A2F18AA4032A83216D80E3E37642"/>
    <w:rsid w:val="00A322E3"/>
    <w:pPr>
      <w:spacing w:after="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EB677BEE3424448BA1F806AF8F5FBFC3">
    <w:name w:val="1EB677BEE3424448BA1F806AF8F5FBFC3"/>
    <w:rsid w:val="00A322E3"/>
    <w:pPr>
      <w:spacing w:after="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9213A4FE2114DC78B49CFD8154F76203">
    <w:name w:val="19213A4FE2114DC78B49CFD8154F76203"/>
    <w:rsid w:val="00A322E3"/>
    <w:pPr>
      <w:spacing w:before="480" w:after="24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3185B827D914136A5DDEB4ADA0AE3F53">
    <w:name w:val="B3185B827D914136A5DDEB4ADA0AE3F53"/>
    <w:rsid w:val="00A322E3"/>
    <w:pPr>
      <w:spacing w:after="30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49A3D0E6D2F40BD83F9386FA3A54A9F2">
    <w:name w:val="E49A3D0E6D2F40BD83F9386FA3A54A9F2"/>
    <w:rsid w:val="00A322E3"/>
    <w:pPr>
      <w:spacing w:after="30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1EA361FA9CF4E16920E2B0EDC1240842">
    <w:name w:val="01EA361FA9CF4E16920E2B0EDC1240842"/>
    <w:rsid w:val="00A322E3"/>
    <w:pPr>
      <w:spacing w:after="30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C6200953B9C4A42BF6D2197E6DC0FEA3">
    <w:name w:val="1C6200953B9C4A42BF6D2197E6DC0FEA3"/>
    <w:rsid w:val="00A322E3"/>
    <w:pPr>
      <w:spacing w:after="24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8870C1782FA424589BF63618644EDBE4">
    <w:name w:val="38870C1782FA424589BF63618644EDBE4"/>
    <w:rsid w:val="00A322E3"/>
    <w:pPr>
      <w:spacing w:after="240"/>
      <w:ind w:left="720"/>
      <w:contextualSpacing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10907537FA471EA208BCFB0E6B156B3">
    <w:name w:val="7410907537FA471EA208BCFB0E6B156B3"/>
    <w:rsid w:val="00A322E3"/>
    <w:pPr>
      <w:spacing w:after="24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4567E14606A4BB582F02EEF637E061E5">
    <w:name w:val="34567E14606A4BB582F02EEF637E061E5"/>
    <w:rsid w:val="00A322E3"/>
    <w:pPr>
      <w:spacing w:after="96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97F06E89F59468C9F1763EF0DBA3D123">
    <w:name w:val="497F06E89F59468C9F1763EF0DBA3D123"/>
    <w:rsid w:val="00A322E3"/>
    <w:pPr>
      <w:spacing w:after="30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49FA591194842CCB696F624320CB0A73">
    <w:name w:val="349FA591194842CCB696F624320CB0A73"/>
    <w:rsid w:val="00A322E3"/>
    <w:pPr>
      <w:spacing w:after="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584AF46816645C392F5F58085D733CF3">
    <w:name w:val="B584AF46816645C392F5F58085D733CF3"/>
    <w:rsid w:val="00A322E3"/>
    <w:pPr>
      <w:spacing w:after="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8ECA8A2F18AA4032A83216D80E3E37643">
    <w:name w:val="8ECA8A2F18AA4032A83216D80E3E37643"/>
    <w:rsid w:val="00A322E3"/>
    <w:pPr>
      <w:spacing w:after="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EB677BEE3424448BA1F806AF8F5FBFC4">
    <w:name w:val="1EB677BEE3424448BA1F806AF8F5FBFC4"/>
    <w:rsid w:val="00A322E3"/>
    <w:pPr>
      <w:spacing w:after="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9213A4FE2114DC78B49CFD8154F76204">
    <w:name w:val="19213A4FE2114DC78B49CFD8154F76204"/>
    <w:rsid w:val="00A322E3"/>
    <w:pPr>
      <w:spacing w:before="480" w:after="24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3185B827D914136A5DDEB4ADA0AE3F54">
    <w:name w:val="B3185B827D914136A5DDEB4ADA0AE3F54"/>
    <w:rsid w:val="00A322E3"/>
    <w:pPr>
      <w:spacing w:after="30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49A3D0E6D2F40BD83F9386FA3A54A9F3">
    <w:name w:val="E49A3D0E6D2F40BD83F9386FA3A54A9F3"/>
    <w:rsid w:val="00A322E3"/>
    <w:pPr>
      <w:spacing w:after="30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1EA361FA9CF4E16920E2B0EDC1240843">
    <w:name w:val="01EA361FA9CF4E16920E2B0EDC1240843"/>
    <w:rsid w:val="00A322E3"/>
    <w:pPr>
      <w:spacing w:after="30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C6200953B9C4A42BF6D2197E6DC0FEA4">
    <w:name w:val="1C6200953B9C4A42BF6D2197E6DC0FEA4"/>
    <w:rsid w:val="00A322E3"/>
    <w:pPr>
      <w:spacing w:after="24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8870C1782FA424589BF63618644EDBE5">
    <w:name w:val="38870C1782FA424589BF63618644EDBE5"/>
    <w:rsid w:val="00A322E3"/>
    <w:pPr>
      <w:spacing w:after="240"/>
      <w:ind w:left="720"/>
      <w:contextualSpacing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10907537FA471EA208BCFB0E6B156B4">
    <w:name w:val="7410907537FA471EA208BCFB0E6B156B4"/>
    <w:rsid w:val="00A322E3"/>
    <w:pPr>
      <w:spacing w:after="24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4567E14606A4BB582F02EEF637E061E6">
    <w:name w:val="34567E14606A4BB582F02EEF637E061E6"/>
    <w:rsid w:val="00A322E3"/>
    <w:pPr>
      <w:spacing w:after="96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97F06E89F59468C9F1763EF0DBA3D124">
    <w:name w:val="497F06E89F59468C9F1763EF0DBA3D124"/>
    <w:rsid w:val="00A322E3"/>
    <w:pPr>
      <w:spacing w:after="30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49FA591194842CCB696F624320CB0A74">
    <w:name w:val="349FA591194842CCB696F624320CB0A74"/>
    <w:rsid w:val="00A322E3"/>
    <w:pPr>
      <w:spacing w:after="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584AF46816645C392F5F58085D733CF4">
    <w:name w:val="B584AF46816645C392F5F58085D733CF4"/>
    <w:rsid w:val="00A322E3"/>
    <w:pPr>
      <w:spacing w:after="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8ECA8A2F18AA4032A83216D80E3E37644">
    <w:name w:val="8ECA8A2F18AA4032A83216D80E3E37644"/>
    <w:rsid w:val="00A322E3"/>
    <w:pPr>
      <w:spacing w:after="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EB677BEE3424448BA1F806AF8F5FBFC5">
    <w:name w:val="1EB677BEE3424448BA1F806AF8F5FBFC5"/>
    <w:rsid w:val="00A322E3"/>
    <w:pPr>
      <w:spacing w:after="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9213A4FE2114DC78B49CFD8154F76205">
    <w:name w:val="19213A4FE2114DC78B49CFD8154F76205"/>
    <w:rsid w:val="00A322E3"/>
    <w:pPr>
      <w:spacing w:before="480" w:after="24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3185B827D914136A5DDEB4ADA0AE3F55">
    <w:name w:val="B3185B827D914136A5DDEB4ADA0AE3F55"/>
    <w:rsid w:val="00A322E3"/>
    <w:pPr>
      <w:spacing w:after="30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49A3D0E6D2F40BD83F9386FA3A54A9F4">
    <w:name w:val="E49A3D0E6D2F40BD83F9386FA3A54A9F4"/>
    <w:rsid w:val="00A322E3"/>
    <w:pPr>
      <w:spacing w:after="30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1EA361FA9CF4E16920E2B0EDC1240844">
    <w:name w:val="01EA361FA9CF4E16920E2B0EDC1240844"/>
    <w:rsid w:val="00A322E3"/>
    <w:pPr>
      <w:spacing w:after="30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C6200953B9C4A42BF6D2197E6DC0FEA5">
    <w:name w:val="1C6200953B9C4A42BF6D2197E6DC0FEA5"/>
    <w:rsid w:val="00A322E3"/>
    <w:pPr>
      <w:spacing w:after="24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8870C1782FA424589BF63618644EDBE6">
    <w:name w:val="38870C1782FA424589BF63618644EDBE6"/>
    <w:rsid w:val="00A322E3"/>
    <w:pPr>
      <w:spacing w:after="240"/>
      <w:ind w:left="720"/>
      <w:contextualSpacing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10907537FA471EA208BCFB0E6B156B5">
    <w:name w:val="7410907537FA471EA208BCFB0E6B156B5"/>
    <w:rsid w:val="00A322E3"/>
    <w:pPr>
      <w:spacing w:after="24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4567E14606A4BB582F02EEF637E061E7">
    <w:name w:val="34567E14606A4BB582F02EEF637E061E7"/>
    <w:rsid w:val="00A322E3"/>
    <w:pPr>
      <w:spacing w:after="96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97F06E89F59468C9F1763EF0DBA3D125">
    <w:name w:val="497F06E89F59468C9F1763EF0DBA3D125"/>
    <w:rsid w:val="00A322E3"/>
    <w:pPr>
      <w:spacing w:after="30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49FA591194842CCB696F624320CB0A75">
    <w:name w:val="349FA591194842CCB696F624320CB0A75"/>
    <w:rsid w:val="00A322E3"/>
    <w:pPr>
      <w:spacing w:after="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584AF46816645C392F5F58085D733CF5">
    <w:name w:val="B584AF46816645C392F5F58085D733CF5"/>
    <w:rsid w:val="00A322E3"/>
    <w:pPr>
      <w:spacing w:after="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8ECA8A2F18AA4032A83216D80E3E37645">
    <w:name w:val="8ECA8A2F18AA4032A83216D80E3E37645"/>
    <w:rsid w:val="00A322E3"/>
    <w:pPr>
      <w:spacing w:after="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EB677BEE3424448BA1F806AF8F5FBFC6">
    <w:name w:val="1EB677BEE3424448BA1F806AF8F5FBFC6"/>
    <w:rsid w:val="00A322E3"/>
    <w:pPr>
      <w:spacing w:after="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9213A4FE2114DC78B49CFD8154F76206">
    <w:name w:val="19213A4FE2114DC78B49CFD8154F76206"/>
    <w:rsid w:val="00A322E3"/>
    <w:pPr>
      <w:spacing w:before="480" w:after="24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3185B827D914136A5DDEB4ADA0AE3F56">
    <w:name w:val="B3185B827D914136A5DDEB4ADA0AE3F56"/>
    <w:rsid w:val="00A322E3"/>
    <w:pPr>
      <w:spacing w:after="30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49A3D0E6D2F40BD83F9386FA3A54A9F5">
    <w:name w:val="E49A3D0E6D2F40BD83F9386FA3A54A9F5"/>
    <w:rsid w:val="00A322E3"/>
    <w:pPr>
      <w:spacing w:after="30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1EA361FA9CF4E16920E2B0EDC1240845">
    <w:name w:val="01EA361FA9CF4E16920E2B0EDC1240845"/>
    <w:rsid w:val="00A322E3"/>
    <w:pPr>
      <w:spacing w:after="30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C6200953B9C4A42BF6D2197E6DC0FEA6">
    <w:name w:val="1C6200953B9C4A42BF6D2197E6DC0FEA6"/>
    <w:rsid w:val="00A322E3"/>
    <w:pPr>
      <w:spacing w:after="24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8870C1782FA424589BF63618644EDBE7">
    <w:name w:val="38870C1782FA424589BF63618644EDBE7"/>
    <w:rsid w:val="00A322E3"/>
    <w:pPr>
      <w:spacing w:after="240"/>
      <w:ind w:left="720"/>
      <w:contextualSpacing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10907537FA471EA208BCFB0E6B156B6">
    <w:name w:val="7410907537FA471EA208BCFB0E6B156B6"/>
    <w:rsid w:val="00A322E3"/>
    <w:pPr>
      <w:spacing w:after="24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4567E14606A4BB582F02EEF637E061E8">
    <w:name w:val="34567E14606A4BB582F02EEF637E061E8"/>
    <w:rsid w:val="00A322E3"/>
    <w:pPr>
      <w:spacing w:after="96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97F06E89F59468C9F1763EF0DBA3D126">
    <w:name w:val="497F06E89F59468C9F1763EF0DBA3D126"/>
    <w:rsid w:val="00A322E3"/>
    <w:pPr>
      <w:spacing w:after="30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49FA591194842CCB696F624320CB0A76">
    <w:name w:val="349FA591194842CCB696F624320CB0A76"/>
    <w:rsid w:val="00A322E3"/>
    <w:pPr>
      <w:spacing w:after="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584AF46816645C392F5F58085D733CF6">
    <w:name w:val="B584AF46816645C392F5F58085D733CF6"/>
    <w:rsid w:val="00A322E3"/>
    <w:pPr>
      <w:spacing w:after="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8ECA8A2F18AA4032A83216D80E3E37646">
    <w:name w:val="8ECA8A2F18AA4032A83216D80E3E37646"/>
    <w:rsid w:val="00A322E3"/>
    <w:pPr>
      <w:spacing w:after="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EB677BEE3424448BA1F806AF8F5FBFC7">
    <w:name w:val="1EB677BEE3424448BA1F806AF8F5FBFC7"/>
    <w:rsid w:val="00442B6B"/>
    <w:pPr>
      <w:spacing w:after="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9213A4FE2114DC78B49CFD8154F76207">
    <w:name w:val="19213A4FE2114DC78B49CFD8154F76207"/>
    <w:rsid w:val="00442B6B"/>
    <w:pPr>
      <w:spacing w:before="480" w:after="24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3185B827D914136A5DDEB4ADA0AE3F57">
    <w:name w:val="B3185B827D914136A5DDEB4ADA0AE3F57"/>
    <w:rsid w:val="00442B6B"/>
    <w:pPr>
      <w:spacing w:after="30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49A3D0E6D2F40BD83F9386FA3A54A9F6">
    <w:name w:val="E49A3D0E6D2F40BD83F9386FA3A54A9F6"/>
    <w:rsid w:val="00442B6B"/>
    <w:pPr>
      <w:spacing w:after="30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1EA361FA9CF4E16920E2B0EDC1240846">
    <w:name w:val="01EA361FA9CF4E16920E2B0EDC1240846"/>
    <w:rsid w:val="00442B6B"/>
    <w:pPr>
      <w:spacing w:after="30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C6200953B9C4A42BF6D2197E6DC0FEA7">
    <w:name w:val="1C6200953B9C4A42BF6D2197E6DC0FEA7"/>
    <w:rsid w:val="00442B6B"/>
    <w:pPr>
      <w:spacing w:after="24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8870C1782FA424589BF63618644EDBE8">
    <w:name w:val="38870C1782FA424589BF63618644EDBE8"/>
    <w:rsid w:val="00442B6B"/>
    <w:pPr>
      <w:spacing w:after="240"/>
      <w:ind w:left="720"/>
      <w:contextualSpacing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10907537FA471EA208BCFB0E6B156B7">
    <w:name w:val="7410907537FA471EA208BCFB0E6B156B7"/>
    <w:rsid w:val="00442B6B"/>
    <w:pPr>
      <w:spacing w:after="24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4567E14606A4BB582F02EEF637E061E9">
    <w:name w:val="34567E14606A4BB582F02EEF637E061E9"/>
    <w:rsid w:val="00442B6B"/>
    <w:pPr>
      <w:spacing w:after="96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97F06E89F59468C9F1763EF0DBA3D127">
    <w:name w:val="497F06E89F59468C9F1763EF0DBA3D127"/>
    <w:rsid w:val="00442B6B"/>
    <w:pPr>
      <w:spacing w:after="30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49FA591194842CCB696F624320CB0A77">
    <w:name w:val="349FA591194842CCB696F624320CB0A77"/>
    <w:rsid w:val="00442B6B"/>
    <w:pPr>
      <w:spacing w:after="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584AF46816645C392F5F58085D733CF7">
    <w:name w:val="B584AF46816645C392F5F58085D733CF7"/>
    <w:rsid w:val="00442B6B"/>
    <w:pPr>
      <w:spacing w:after="0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8ECA8A2F18AA4032A83216D80E3E37647">
    <w:name w:val="8ECA8A2F18AA4032A83216D80E3E37647"/>
    <w:rsid w:val="00442B6B"/>
    <w:pPr>
      <w:spacing w:after="0"/>
    </w:pPr>
    <w:rPr>
      <w:rFonts w:eastAsia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686A1D-E892-41EA-B1EA-955DD7690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Letter_requesting_job_recommendation_from_professor</Template>
  <TotalTime>0</TotalTime>
  <Pages>1</Pages>
  <Words>97</Words>
  <Characters>557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Keown</dc:creator>
  <cp:lastModifiedBy>Rebecca Browne</cp:lastModifiedBy>
  <cp:revision>2</cp:revision>
  <dcterms:created xsi:type="dcterms:W3CDTF">2019-03-12T21:33:00Z</dcterms:created>
  <dcterms:modified xsi:type="dcterms:W3CDTF">2019-03-12T21:33:00Z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2018-04-12T04:46:01.5774320Z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